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6"/>
      </w:tblGrid>
      <w:tr w:rsidR="0005443D" w:rsidTr="0005443D">
        <w:tc>
          <w:tcPr>
            <w:tcW w:w="8856" w:type="dxa"/>
          </w:tcPr>
          <w:p w:rsidR="0005443D" w:rsidRPr="0022766F" w:rsidRDefault="004E508C" w:rsidP="003D355D">
            <w:r>
              <w:rPr>
                <w:b/>
              </w:rPr>
              <w:t>CIC</w:t>
            </w:r>
            <w:r w:rsidR="0005443D">
              <w:rPr>
                <w:b/>
              </w:rPr>
              <w:t xml:space="preserve"> Business </w:t>
            </w:r>
            <w:r w:rsidR="0005443D" w:rsidRPr="003D355D">
              <w:rPr>
                <w:b/>
              </w:rPr>
              <w:t>Item:</w:t>
            </w:r>
            <w:r w:rsidR="0022766F" w:rsidRPr="0022766F">
              <w:t xml:space="preserve"> </w:t>
            </w:r>
            <w:r w:rsidR="0022766F">
              <w:t xml:space="preserve"> </w:t>
            </w:r>
          </w:p>
        </w:tc>
      </w:tr>
      <w:tr w:rsidR="002C730F" w:rsidTr="0005443D">
        <w:tc>
          <w:tcPr>
            <w:tcW w:w="8856" w:type="dxa"/>
          </w:tcPr>
          <w:p w:rsidR="002C730F" w:rsidRPr="0005443D" w:rsidRDefault="002C730F" w:rsidP="0052025E">
            <w:pPr>
              <w:rPr>
                <w:b/>
              </w:rPr>
            </w:pPr>
          </w:p>
        </w:tc>
      </w:tr>
      <w:tr w:rsidR="0005443D" w:rsidTr="0005443D">
        <w:tc>
          <w:tcPr>
            <w:tcW w:w="8856" w:type="dxa"/>
          </w:tcPr>
          <w:p w:rsidR="0005443D" w:rsidRDefault="0005443D" w:rsidP="0052025E">
            <w:pPr>
              <w:rPr>
                <w:b/>
              </w:rPr>
            </w:pPr>
            <w:r w:rsidRPr="0005443D">
              <w:rPr>
                <w:b/>
              </w:rPr>
              <w:t>Issue:</w:t>
            </w:r>
          </w:p>
          <w:p w:rsidR="002C730F" w:rsidRPr="002C730F" w:rsidRDefault="002C730F" w:rsidP="00F74019">
            <w:pPr>
              <w:rPr>
                <w:b/>
              </w:rPr>
            </w:pPr>
          </w:p>
        </w:tc>
      </w:tr>
      <w:tr w:rsidR="0005443D" w:rsidTr="0005443D">
        <w:tc>
          <w:tcPr>
            <w:tcW w:w="8856" w:type="dxa"/>
          </w:tcPr>
          <w:p w:rsidR="0005443D" w:rsidRDefault="0005443D" w:rsidP="0052025E">
            <w:pPr>
              <w:rPr>
                <w:b/>
              </w:rPr>
            </w:pPr>
            <w:r w:rsidRPr="002C730F">
              <w:rPr>
                <w:b/>
              </w:rPr>
              <w:t>Background:</w:t>
            </w:r>
          </w:p>
          <w:p w:rsidR="00801591" w:rsidRDefault="00801591" w:rsidP="00801591">
            <w:pPr>
              <w:rPr>
                <w:b/>
              </w:rPr>
            </w:pPr>
          </w:p>
          <w:p w:rsidR="002C730F" w:rsidRPr="002C730F" w:rsidRDefault="002C730F" w:rsidP="00F74019">
            <w:pPr>
              <w:rPr>
                <w:b/>
              </w:rPr>
            </w:pPr>
          </w:p>
        </w:tc>
      </w:tr>
      <w:tr w:rsidR="004E508C" w:rsidRPr="007C7D5E" w:rsidTr="00F74019">
        <w:trPr>
          <w:trHeight w:val="3788"/>
        </w:trPr>
        <w:tc>
          <w:tcPr>
            <w:tcW w:w="8856" w:type="dxa"/>
          </w:tcPr>
          <w:p w:rsidR="004E508C" w:rsidRPr="007C7D5E" w:rsidRDefault="000708BC" w:rsidP="00214514">
            <w:pPr>
              <w:rPr>
                <w:b/>
              </w:rPr>
            </w:pPr>
            <w:r>
              <w:rPr>
                <w:b/>
              </w:rPr>
              <w:t>Analysis:</w:t>
            </w:r>
          </w:p>
          <w:p w:rsidR="004E508C" w:rsidRPr="007C7D5E" w:rsidRDefault="004E508C" w:rsidP="00F74019">
            <w:pPr>
              <w:rPr>
                <w:b/>
              </w:rPr>
            </w:pPr>
          </w:p>
        </w:tc>
      </w:tr>
      <w:tr w:rsidR="0005443D" w:rsidTr="009F0FD6">
        <w:trPr>
          <w:trHeight w:val="188"/>
        </w:trPr>
        <w:tc>
          <w:tcPr>
            <w:tcW w:w="8856" w:type="dxa"/>
          </w:tcPr>
          <w:p w:rsidR="00801591" w:rsidRPr="009F0FD6" w:rsidRDefault="00801591" w:rsidP="0052025E">
            <w:pPr>
              <w:rPr>
                <w:sz w:val="20"/>
                <w:szCs w:val="20"/>
              </w:rPr>
            </w:pPr>
          </w:p>
        </w:tc>
      </w:tr>
      <w:tr w:rsidR="0005443D" w:rsidTr="0005443D">
        <w:tc>
          <w:tcPr>
            <w:tcW w:w="8856" w:type="dxa"/>
          </w:tcPr>
          <w:p w:rsidR="0005443D" w:rsidRDefault="0005443D" w:rsidP="0052025E">
            <w:pPr>
              <w:rPr>
                <w:b/>
              </w:rPr>
            </w:pPr>
          </w:p>
          <w:p w:rsidR="004E508C" w:rsidRPr="007C7D5E" w:rsidRDefault="004E508C" w:rsidP="004E508C">
            <w:pPr>
              <w:rPr>
                <w:b/>
              </w:rPr>
            </w:pPr>
            <w:r w:rsidRPr="007C7D5E">
              <w:rPr>
                <w:b/>
              </w:rPr>
              <w:t>Recommendation</w:t>
            </w:r>
            <w:r>
              <w:rPr>
                <w:b/>
              </w:rPr>
              <w:t>(</w:t>
            </w:r>
            <w:r w:rsidRPr="007C7D5E">
              <w:rPr>
                <w:b/>
              </w:rPr>
              <w:t>s</w:t>
            </w:r>
            <w:r>
              <w:rPr>
                <w:b/>
              </w:rPr>
              <w:t>)</w:t>
            </w:r>
            <w:r w:rsidRPr="007C7D5E">
              <w:rPr>
                <w:b/>
              </w:rPr>
              <w:t>:</w:t>
            </w:r>
          </w:p>
          <w:p w:rsidR="00801591" w:rsidRPr="00801591" w:rsidRDefault="009F0FD6" w:rsidP="00F74019">
            <w:r>
              <w:t xml:space="preserve"> </w:t>
            </w:r>
          </w:p>
        </w:tc>
      </w:tr>
    </w:tbl>
    <w:p w:rsidR="0005443D" w:rsidRDefault="0005443D"/>
    <w:sectPr w:rsidR="0005443D" w:rsidSect="0031329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89" w:rsidRDefault="00DE0D89">
      <w:r>
        <w:separator/>
      </w:r>
    </w:p>
  </w:endnote>
  <w:endnote w:type="continuationSeparator" w:id="0">
    <w:p w:rsidR="00DE0D89" w:rsidRDefault="00DE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shd w:val="clear" w:color="auto" w:fill="D9D9D9"/>
      <w:tblLook w:val="01E0"/>
    </w:tblPr>
    <w:tblGrid>
      <w:gridCol w:w="288"/>
      <w:gridCol w:w="416"/>
      <w:gridCol w:w="1744"/>
      <w:gridCol w:w="276"/>
      <w:gridCol w:w="1828"/>
      <w:gridCol w:w="360"/>
      <w:gridCol w:w="1496"/>
      <w:gridCol w:w="360"/>
      <w:gridCol w:w="360"/>
      <w:gridCol w:w="1260"/>
      <w:gridCol w:w="468"/>
    </w:tblGrid>
    <w:tr w:rsidR="00A67201" w:rsidRPr="00313296" w:rsidTr="00313296">
      <w:tc>
        <w:tcPr>
          <w:tcW w:w="8856" w:type="dxa"/>
          <w:gridSpan w:val="11"/>
          <w:tcBorders>
            <w:bottom w:val="nil"/>
          </w:tcBorders>
          <w:shd w:val="clear" w:color="auto" w:fill="D9D9D9"/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 w:rsidRPr="00313296">
            <w:rPr>
              <w:sz w:val="20"/>
              <w:szCs w:val="20"/>
            </w:rPr>
            <w:t>Proposed by:</w:t>
          </w:r>
          <w:r w:rsidR="00EA4D0E">
            <w:rPr>
              <w:sz w:val="20"/>
              <w:szCs w:val="20"/>
            </w:rPr>
            <w:t xml:space="preserve"> </w:t>
          </w:r>
        </w:p>
      </w:tc>
    </w:tr>
    <w:tr w:rsidR="00A67201" w:rsidRPr="00313296" w:rsidTr="00253862">
      <w:tblPrEx>
        <w:shd w:val="clear" w:color="auto" w:fill="auto"/>
      </w:tblPrEx>
      <w:tc>
        <w:tcPr>
          <w:tcW w:w="8856" w:type="dxa"/>
          <w:gridSpan w:val="11"/>
          <w:tcBorders>
            <w:top w:val="nil"/>
            <w:left w:val="nil"/>
            <w:bottom w:val="nil"/>
            <w:right w:val="nil"/>
          </w:tcBorders>
        </w:tcPr>
        <w:p w:rsidR="00A67201" w:rsidRDefault="00A67201">
          <w:pPr>
            <w:pStyle w:val="Footer"/>
            <w:rPr>
              <w:sz w:val="20"/>
              <w:szCs w:val="20"/>
            </w:rPr>
          </w:pPr>
        </w:p>
      </w:tc>
    </w:tr>
    <w:tr w:rsidR="00A67201" w:rsidRPr="00313296" w:rsidTr="00253862">
      <w:tblPrEx>
        <w:shd w:val="clear" w:color="auto" w:fill="auto"/>
      </w:tblPrEx>
      <w:tc>
        <w:tcPr>
          <w:tcW w:w="8856" w:type="dxa"/>
          <w:gridSpan w:val="11"/>
          <w:tcBorders>
            <w:top w:val="nil"/>
            <w:left w:val="nil"/>
            <w:bottom w:val="nil"/>
            <w:right w:val="nil"/>
          </w:tcBorders>
        </w:tcPr>
        <w:p w:rsidR="00A67201" w:rsidRDefault="00A67201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Required Action</w:t>
          </w:r>
        </w:p>
      </w:tc>
    </w:tr>
    <w:tr w:rsidR="00A67201" w:rsidRPr="00313296" w:rsidTr="00862DCB">
      <w:tblPrEx>
        <w:shd w:val="clear" w:color="auto" w:fill="auto"/>
      </w:tblPrEx>
      <w:tc>
        <w:tcPr>
          <w:tcW w:w="28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74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 w:rsidRPr="00313296">
            <w:rPr>
              <w:sz w:val="20"/>
              <w:szCs w:val="20"/>
            </w:rPr>
            <w:t xml:space="preserve">First </w:t>
          </w:r>
          <w:smartTag w:uri="urn:schemas-microsoft-com:office:smarttags" w:element="place">
            <w:smartTag w:uri="urn:schemas-microsoft-com:office:smarttags" w:element="City">
              <w:r w:rsidRPr="00313296">
                <w:rPr>
                  <w:sz w:val="20"/>
                  <w:szCs w:val="20"/>
                </w:rPr>
                <w:t>Reading</w:t>
              </w:r>
            </w:smartTag>
          </w:smartTag>
        </w:p>
      </w:tc>
      <w:tc>
        <w:tcPr>
          <w:tcW w:w="2104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 w:rsidRPr="00313296">
            <w:rPr>
              <w:sz w:val="20"/>
              <w:szCs w:val="20"/>
            </w:rPr>
            <w:t>CIC Date</w:t>
          </w:r>
          <w:r>
            <w:rPr>
              <w:sz w:val="20"/>
              <w:szCs w:val="20"/>
            </w:rPr>
            <w:t xml:space="preserve">: 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49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Information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728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Discussion</w:t>
          </w:r>
        </w:p>
      </w:tc>
    </w:tr>
    <w:tr w:rsidR="00A67201" w:rsidRPr="00862DCB" w:rsidTr="00862DCB">
      <w:tblPrEx>
        <w:shd w:val="clear" w:color="auto" w:fill="auto"/>
      </w:tblPrEx>
      <w:tc>
        <w:tcPr>
          <w:tcW w:w="288" w:type="dxa"/>
          <w:tcBorders>
            <w:top w:val="nil"/>
            <w:left w:val="nil"/>
            <w:bottom w:val="nil"/>
            <w:right w:val="nil"/>
          </w:tcBorders>
        </w:tcPr>
        <w:p w:rsidR="00A67201" w:rsidRPr="00862DCB" w:rsidRDefault="00A67201">
          <w:pPr>
            <w:pStyle w:val="Footer"/>
            <w:rPr>
              <w:sz w:val="10"/>
              <w:szCs w:val="10"/>
            </w:rPr>
          </w:pPr>
        </w:p>
      </w:tc>
      <w:tc>
        <w:tcPr>
          <w:tcW w:w="41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7201" w:rsidRPr="00862DCB" w:rsidRDefault="00A67201">
          <w:pPr>
            <w:pStyle w:val="Footer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nil"/>
            <w:left w:val="nil"/>
            <w:bottom w:val="nil"/>
            <w:right w:val="nil"/>
          </w:tcBorders>
        </w:tcPr>
        <w:p w:rsidR="00A67201" w:rsidRPr="00862DCB" w:rsidRDefault="00A67201">
          <w:pPr>
            <w:pStyle w:val="Footer"/>
            <w:rPr>
              <w:sz w:val="10"/>
              <w:szCs w:val="10"/>
            </w:rPr>
          </w:pPr>
        </w:p>
      </w:tc>
      <w:tc>
        <w:tcPr>
          <w:tcW w:w="21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67201" w:rsidRPr="00862DCB" w:rsidRDefault="00A67201">
          <w:pPr>
            <w:pStyle w:val="Footer"/>
            <w:rPr>
              <w:sz w:val="10"/>
              <w:szCs w:val="10"/>
            </w:rPr>
          </w:pPr>
        </w:p>
      </w:tc>
      <w:tc>
        <w:tcPr>
          <w:tcW w:w="3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7201" w:rsidRPr="00862DCB" w:rsidRDefault="00A67201">
          <w:pPr>
            <w:pStyle w:val="Footer"/>
            <w:rPr>
              <w:sz w:val="10"/>
              <w:szCs w:val="10"/>
            </w:rPr>
          </w:pPr>
        </w:p>
      </w:tc>
      <w:tc>
        <w:tcPr>
          <w:tcW w:w="1496" w:type="dxa"/>
          <w:tcBorders>
            <w:top w:val="nil"/>
            <w:left w:val="nil"/>
            <w:bottom w:val="nil"/>
            <w:right w:val="nil"/>
          </w:tcBorders>
        </w:tcPr>
        <w:p w:rsidR="00A67201" w:rsidRPr="00862DCB" w:rsidRDefault="00A67201">
          <w:pPr>
            <w:pStyle w:val="Footer"/>
            <w:rPr>
              <w:sz w:val="10"/>
              <w:szCs w:val="1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A67201" w:rsidRPr="00862DCB" w:rsidRDefault="00A67201">
          <w:pPr>
            <w:pStyle w:val="Footer"/>
            <w:rPr>
              <w:sz w:val="10"/>
              <w:szCs w:val="10"/>
            </w:rPr>
          </w:pPr>
        </w:p>
      </w:tc>
      <w:tc>
        <w:tcPr>
          <w:tcW w:w="3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7201" w:rsidRPr="00862DCB" w:rsidRDefault="00A67201">
          <w:pPr>
            <w:pStyle w:val="Footer"/>
            <w:rPr>
              <w:sz w:val="10"/>
              <w:szCs w:val="1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A67201" w:rsidRPr="00862DCB" w:rsidRDefault="00A67201">
          <w:pPr>
            <w:pStyle w:val="Footer"/>
            <w:rPr>
              <w:sz w:val="10"/>
              <w:szCs w:val="10"/>
            </w:rPr>
          </w:pPr>
        </w:p>
      </w:tc>
      <w:tc>
        <w:tcPr>
          <w:tcW w:w="468" w:type="dxa"/>
          <w:tcBorders>
            <w:top w:val="nil"/>
            <w:left w:val="nil"/>
            <w:bottom w:val="nil"/>
            <w:right w:val="nil"/>
          </w:tcBorders>
        </w:tcPr>
        <w:p w:rsidR="00A67201" w:rsidRPr="00862DCB" w:rsidRDefault="00A67201">
          <w:pPr>
            <w:pStyle w:val="Footer"/>
            <w:rPr>
              <w:sz w:val="10"/>
              <w:szCs w:val="10"/>
            </w:rPr>
          </w:pPr>
        </w:p>
      </w:tc>
    </w:tr>
    <w:tr w:rsidR="00A67201" w:rsidRPr="00313296" w:rsidTr="00862DCB">
      <w:tblPrEx>
        <w:shd w:val="clear" w:color="auto" w:fill="auto"/>
      </w:tblPrEx>
      <w:tc>
        <w:tcPr>
          <w:tcW w:w="28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74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Second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20"/>
                  <w:szCs w:val="20"/>
                </w:rPr>
                <w:t>Reading</w:t>
              </w:r>
            </w:smartTag>
          </w:smartTag>
        </w:p>
      </w:tc>
      <w:tc>
        <w:tcPr>
          <w:tcW w:w="2104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CIC Date: 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49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Approve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728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Table</w:t>
          </w:r>
        </w:p>
      </w:tc>
    </w:tr>
    <w:tr w:rsidR="00A67201" w:rsidRPr="00313296" w:rsidTr="00862DCB">
      <w:tblPrEx>
        <w:shd w:val="clear" w:color="auto" w:fill="auto"/>
      </w:tblPrEx>
      <w:tc>
        <w:tcPr>
          <w:tcW w:w="288" w:type="dxa"/>
          <w:tcBorders>
            <w:top w:val="nil"/>
            <w:left w:val="nil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41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744" w:type="dxa"/>
          <w:tcBorders>
            <w:top w:val="nil"/>
            <w:left w:val="nil"/>
            <w:bottom w:val="nil"/>
            <w:right w:val="nil"/>
          </w:tcBorders>
        </w:tcPr>
        <w:p w:rsidR="00A67201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21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67201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36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496" w:type="dxa"/>
          <w:tcBorders>
            <w:top w:val="nil"/>
            <w:left w:val="nil"/>
            <w:bottom w:val="nil"/>
            <w:right w:val="nil"/>
          </w:tcBorders>
        </w:tcPr>
        <w:p w:rsidR="00A67201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36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72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67201" w:rsidRDefault="00A67201">
          <w:pPr>
            <w:pStyle w:val="Footer"/>
            <w:rPr>
              <w:sz w:val="20"/>
              <w:szCs w:val="20"/>
            </w:rPr>
          </w:pPr>
        </w:p>
      </w:tc>
    </w:tr>
    <w:tr w:rsidR="00A67201" w:rsidRPr="00313296" w:rsidTr="00862DCB">
      <w:tblPrEx>
        <w:shd w:val="clear" w:color="auto" w:fill="auto"/>
      </w:tblPrEx>
      <w:tc>
        <w:tcPr>
          <w:tcW w:w="288" w:type="dxa"/>
          <w:tcBorders>
            <w:top w:val="nil"/>
            <w:left w:val="nil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416" w:type="dxa"/>
          <w:tcBorders>
            <w:top w:val="nil"/>
            <w:left w:val="nil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744" w:type="dxa"/>
          <w:tcBorders>
            <w:top w:val="nil"/>
            <w:left w:val="nil"/>
            <w:bottom w:val="nil"/>
            <w:right w:val="nil"/>
          </w:tcBorders>
        </w:tcPr>
        <w:p w:rsidR="00A67201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276" w:type="dxa"/>
          <w:tcBorders>
            <w:top w:val="nil"/>
            <w:left w:val="nil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67201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49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Modify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</w:p>
      </w:tc>
      <w:tc>
        <w:tcPr>
          <w:tcW w:w="1728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A67201" w:rsidRPr="00313296" w:rsidRDefault="00A67201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Disapprove</w:t>
          </w:r>
        </w:p>
      </w:tc>
    </w:tr>
  </w:tbl>
  <w:p w:rsidR="00A67201" w:rsidRPr="00313296" w:rsidRDefault="00A67201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89" w:rsidRDefault="00DE0D89">
      <w:r>
        <w:separator/>
      </w:r>
    </w:p>
  </w:footnote>
  <w:footnote w:type="continuationSeparator" w:id="0">
    <w:p w:rsidR="00DE0D89" w:rsidRDefault="00DE0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01" w:rsidRDefault="00A67201" w:rsidP="0005443D">
    <w:pPr>
      <w:pStyle w:val="Header"/>
      <w:tabs>
        <w:tab w:val="clear" w:pos="8640"/>
        <w:tab w:val="right" w:pos="9360"/>
      </w:tabs>
      <w:ind w:left="-720" w:firstLine="720"/>
      <w:jc w:val="center"/>
      <w:rPr>
        <w:rStyle w:val="PageNumber"/>
        <w:rFonts w:ascii="Arial" w:hAnsi="Arial"/>
      </w:rPr>
    </w:pPr>
    <w:r>
      <w:rPr>
        <w:rFonts w:ascii="Arial" w:hAnsi="Arial"/>
        <w:b/>
        <w:bCs/>
        <w:sz w:val="32"/>
        <w:szCs w:val="32"/>
      </w:rPr>
      <w:t>San Diego Community College District</w:t>
    </w:r>
  </w:p>
  <w:p w:rsidR="00A67201" w:rsidRDefault="00A67201" w:rsidP="0005443D">
    <w:pPr>
      <w:pStyle w:val="Header"/>
      <w:jc w:val="center"/>
      <w:rPr>
        <w:rFonts w:ascii="Arial" w:hAnsi="Arial"/>
      </w:rPr>
    </w:pPr>
    <w:r>
      <w:rPr>
        <w:rFonts w:ascii="Arial" w:hAnsi="Arial"/>
        <w:b/>
        <w:bCs/>
        <w:sz w:val="28"/>
        <w:szCs w:val="28"/>
      </w:rPr>
      <w:t>Curriculum and Instructional Council</w:t>
    </w:r>
  </w:p>
  <w:p w:rsidR="00A67201" w:rsidRDefault="00A67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D70"/>
    <w:multiLevelType w:val="hybridMultilevel"/>
    <w:tmpl w:val="51F8FF0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1FEE2432"/>
    <w:multiLevelType w:val="hybridMultilevel"/>
    <w:tmpl w:val="0848F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10B4D"/>
    <w:multiLevelType w:val="hybridMultilevel"/>
    <w:tmpl w:val="04881F02"/>
    <w:lvl w:ilvl="0" w:tplc="00DE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4874FD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D277A"/>
    <w:multiLevelType w:val="hybridMultilevel"/>
    <w:tmpl w:val="62828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A625F"/>
    <w:multiLevelType w:val="hybridMultilevel"/>
    <w:tmpl w:val="28D0F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F4"/>
    <w:rsid w:val="0000068C"/>
    <w:rsid w:val="0000089D"/>
    <w:rsid w:val="00000ED2"/>
    <w:rsid w:val="00001204"/>
    <w:rsid w:val="00001263"/>
    <w:rsid w:val="000015F3"/>
    <w:rsid w:val="00001741"/>
    <w:rsid w:val="00001AC8"/>
    <w:rsid w:val="00001D21"/>
    <w:rsid w:val="000024BE"/>
    <w:rsid w:val="0000254B"/>
    <w:rsid w:val="00002BF3"/>
    <w:rsid w:val="00002DF9"/>
    <w:rsid w:val="0000379B"/>
    <w:rsid w:val="00003FF0"/>
    <w:rsid w:val="000046A2"/>
    <w:rsid w:val="000054C4"/>
    <w:rsid w:val="0000551E"/>
    <w:rsid w:val="000070F6"/>
    <w:rsid w:val="00007157"/>
    <w:rsid w:val="00007AF0"/>
    <w:rsid w:val="00010414"/>
    <w:rsid w:val="00011289"/>
    <w:rsid w:val="0001176C"/>
    <w:rsid w:val="00011F99"/>
    <w:rsid w:val="0001294B"/>
    <w:rsid w:val="00012963"/>
    <w:rsid w:val="000129AE"/>
    <w:rsid w:val="00012AB0"/>
    <w:rsid w:val="00012CDA"/>
    <w:rsid w:val="00013BB4"/>
    <w:rsid w:val="00013D49"/>
    <w:rsid w:val="000143C3"/>
    <w:rsid w:val="00014A66"/>
    <w:rsid w:val="00014CF6"/>
    <w:rsid w:val="00015113"/>
    <w:rsid w:val="000151E7"/>
    <w:rsid w:val="00015A73"/>
    <w:rsid w:val="00015B24"/>
    <w:rsid w:val="0001657A"/>
    <w:rsid w:val="00016C28"/>
    <w:rsid w:val="000170FA"/>
    <w:rsid w:val="00017856"/>
    <w:rsid w:val="00017C3E"/>
    <w:rsid w:val="00017DEE"/>
    <w:rsid w:val="00020112"/>
    <w:rsid w:val="00020200"/>
    <w:rsid w:val="000203FE"/>
    <w:rsid w:val="0002048D"/>
    <w:rsid w:val="000212AE"/>
    <w:rsid w:val="0002133E"/>
    <w:rsid w:val="0002151A"/>
    <w:rsid w:val="00021F6A"/>
    <w:rsid w:val="000222E9"/>
    <w:rsid w:val="00022557"/>
    <w:rsid w:val="00022660"/>
    <w:rsid w:val="000230E0"/>
    <w:rsid w:val="00024E2B"/>
    <w:rsid w:val="000250A3"/>
    <w:rsid w:val="0002554E"/>
    <w:rsid w:val="00025639"/>
    <w:rsid w:val="0002591B"/>
    <w:rsid w:val="00025F27"/>
    <w:rsid w:val="0002632A"/>
    <w:rsid w:val="00026476"/>
    <w:rsid w:val="00026566"/>
    <w:rsid w:val="00026D09"/>
    <w:rsid w:val="0002736A"/>
    <w:rsid w:val="00030023"/>
    <w:rsid w:val="000303AF"/>
    <w:rsid w:val="00030C8D"/>
    <w:rsid w:val="00031013"/>
    <w:rsid w:val="00031305"/>
    <w:rsid w:val="0003132F"/>
    <w:rsid w:val="000316D7"/>
    <w:rsid w:val="00031BF9"/>
    <w:rsid w:val="00031EAD"/>
    <w:rsid w:val="00031F69"/>
    <w:rsid w:val="00031FB0"/>
    <w:rsid w:val="00032C13"/>
    <w:rsid w:val="0003370A"/>
    <w:rsid w:val="000338B7"/>
    <w:rsid w:val="000338C7"/>
    <w:rsid w:val="00034061"/>
    <w:rsid w:val="00034672"/>
    <w:rsid w:val="00034F6D"/>
    <w:rsid w:val="00035911"/>
    <w:rsid w:val="00036233"/>
    <w:rsid w:val="00036B77"/>
    <w:rsid w:val="000376A2"/>
    <w:rsid w:val="000378AC"/>
    <w:rsid w:val="000407C0"/>
    <w:rsid w:val="000407DE"/>
    <w:rsid w:val="00041163"/>
    <w:rsid w:val="000417F2"/>
    <w:rsid w:val="00042470"/>
    <w:rsid w:val="000428DA"/>
    <w:rsid w:val="00043689"/>
    <w:rsid w:val="00043D51"/>
    <w:rsid w:val="0004407F"/>
    <w:rsid w:val="00044E43"/>
    <w:rsid w:val="00045207"/>
    <w:rsid w:val="00046097"/>
    <w:rsid w:val="00046181"/>
    <w:rsid w:val="00046AF3"/>
    <w:rsid w:val="00046C73"/>
    <w:rsid w:val="00046E39"/>
    <w:rsid w:val="00047A4C"/>
    <w:rsid w:val="0005072B"/>
    <w:rsid w:val="00051CD2"/>
    <w:rsid w:val="00051F4E"/>
    <w:rsid w:val="00052610"/>
    <w:rsid w:val="000527D7"/>
    <w:rsid w:val="00052AA6"/>
    <w:rsid w:val="00052ABD"/>
    <w:rsid w:val="00052CE2"/>
    <w:rsid w:val="00052F7F"/>
    <w:rsid w:val="00054027"/>
    <w:rsid w:val="0005443D"/>
    <w:rsid w:val="00054676"/>
    <w:rsid w:val="00054BB8"/>
    <w:rsid w:val="00054CE8"/>
    <w:rsid w:val="00054CF9"/>
    <w:rsid w:val="0005558B"/>
    <w:rsid w:val="00055E9D"/>
    <w:rsid w:val="00056323"/>
    <w:rsid w:val="00056503"/>
    <w:rsid w:val="00056740"/>
    <w:rsid w:val="00056E6A"/>
    <w:rsid w:val="000571B5"/>
    <w:rsid w:val="00057D47"/>
    <w:rsid w:val="0006013B"/>
    <w:rsid w:val="00060220"/>
    <w:rsid w:val="000608CB"/>
    <w:rsid w:val="00061771"/>
    <w:rsid w:val="00061D52"/>
    <w:rsid w:val="00061DF9"/>
    <w:rsid w:val="00062196"/>
    <w:rsid w:val="00063140"/>
    <w:rsid w:val="0006330C"/>
    <w:rsid w:val="00063654"/>
    <w:rsid w:val="00063BAB"/>
    <w:rsid w:val="00063CA2"/>
    <w:rsid w:val="00064093"/>
    <w:rsid w:val="00064229"/>
    <w:rsid w:val="000645E3"/>
    <w:rsid w:val="000647D8"/>
    <w:rsid w:val="000658F0"/>
    <w:rsid w:val="00065DD5"/>
    <w:rsid w:val="0006635E"/>
    <w:rsid w:val="000665C2"/>
    <w:rsid w:val="00066D72"/>
    <w:rsid w:val="000679EB"/>
    <w:rsid w:val="00067BCF"/>
    <w:rsid w:val="00070579"/>
    <w:rsid w:val="000706BA"/>
    <w:rsid w:val="000708BC"/>
    <w:rsid w:val="00071513"/>
    <w:rsid w:val="00072627"/>
    <w:rsid w:val="00073924"/>
    <w:rsid w:val="00073FB9"/>
    <w:rsid w:val="00074402"/>
    <w:rsid w:val="00075121"/>
    <w:rsid w:val="00075312"/>
    <w:rsid w:val="00075A8F"/>
    <w:rsid w:val="00076613"/>
    <w:rsid w:val="00076671"/>
    <w:rsid w:val="00076B1A"/>
    <w:rsid w:val="000776FE"/>
    <w:rsid w:val="0007774B"/>
    <w:rsid w:val="00077934"/>
    <w:rsid w:val="00077FF6"/>
    <w:rsid w:val="00080699"/>
    <w:rsid w:val="000807C2"/>
    <w:rsid w:val="000809BA"/>
    <w:rsid w:val="00081112"/>
    <w:rsid w:val="0008123B"/>
    <w:rsid w:val="000820C3"/>
    <w:rsid w:val="00082BDC"/>
    <w:rsid w:val="00082C83"/>
    <w:rsid w:val="00083380"/>
    <w:rsid w:val="000835A0"/>
    <w:rsid w:val="00083B55"/>
    <w:rsid w:val="00083CE3"/>
    <w:rsid w:val="00084A7D"/>
    <w:rsid w:val="00084EA7"/>
    <w:rsid w:val="0008531C"/>
    <w:rsid w:val="000854C5"/>
    <w:rsid w:val="00085635"/>
    <w:rsid w:val="0008581C"/>
    <w:rsid w:val="00085988"/>
    <w:rsid w:val="00086B1E"/>
    <w:rsid w:val="0008765F"/>
    <w:rsid w:val="000901A7"/>
    <w:rsid w:val="000903D3"/>
    <w:rsid w:val="000905D8"/>
    <w:rsid w:val="00090EB6"/>
    <w:rsid w:val="000915D9"/>
    <w:rsid w:val="00091BFB"/>
    <w:rsid w:val="00092422"/>
    <w:rsid w:val="0009295C"/>
    <w:rsid w:val="00092AB5"/>
    <w:rsid w:val="00092B0A"/>
    <w:rsid w:val="000930CB"/>
    <w:rsid w:val="00093363"/>
    <w:rsid w:val="0009339B"/>
    <w:rsid w:val="000934F5"/>
    <w:rsid w:val="00093D90"/>
    <w:rsid w:val="0009407D"/>
    <w:rsid w:val="00094A92"/>
    <w:rsid w:val="00094DDB"/>
    <w:rsid w:val="00094DE3"/>
    <w:rsid w:val="00095746"/>
    <w:rsid w:val="00095989"/>
    <w:rsid w:val="000964E0"/>
    <w:rsid w:val="00096C58"/>
    <w:rsid w:val="00096F81"/>
    <w:rsid w:val="0009704E"/>
    <w:rsid w:val="00097647"/>
    <w:rsid w:val="00097765"/>
    <w:rsid w:val="000977C9"/>
    <w:rsid w:val="000A0E1E"/>
    <w:rsid w:val="000A1AD0"/>
    <w:rsid w:val="000A1DF1"/>
    <w:rsid w:val="000A2154"/>
    <w:rsid w:val="000A22E2"/>
    <w:rsid w:val="000A22EA"/>
    <w:rsid w:val="000A2505"/>
    <w:rsid w:val="000A28C6"/>
    <w:rsid w:val="000A29D5"/>
    <w:rsid w:val="000A306B"/>
    <w:rsid w:val="000A33B4"/>
    <w:rsid w:val="000A3529"/>
    <w:rsid w:val="000A3BA2"/>
    <w:rsid w:val="000A4A48"/>
    <w:rsid w:val="000A4B20"/>
    <w:rsid w:val="000A4BE5"/>
    <w:rsid w:val="000A55D4"/>
    <w:rsid w:val="000A5949"/>
    <w:rsid w:val="000A5CDA"/>
    <w:rsid w:val="000A5FFA"/>
    <w:rsid w:val="000A62D3"/>
    <w:rsid w:val="000A64CF"/>
    <w:rsid w:val="000A67C3"/>
    <w:rsid w:val="000A6DC4"/>
    <w:rsid w:val="000A718D"/>
    <w:rsid w:val="000A7E20"/>
    <w:rsid w:val="000B0406"/>
    <w:rsid w:val="000B0509"/>
    <w:rsid w:val="000B0894"/>
    <w:rsid w:val="000B092A"/>
    <w:rsid w:val="000B0F32"/>
    <w:rsid w:val="000B1377"/>
    <w:rsid w:val="000B1520"/>
    <w:rsid w:val="000B1AAB"/>
    <w:rsid w:val="000B1BD6"/>
    <w:rsid w:val="000B23FB"/>
    <w:rsid w:val="000B2EF2"/>
    <w:rsid w:val="000B327D"/>
    <w:rsid w:val="000B34CE"/>
    <w:rsid w:val="000B3889"/>
    <w:rsid w:val="000B3BC7"/>
    <w:rsid w:val="000B44D3"/>
    <w:rsid w:val="000B4AA0"/>
    <w:rsid w:val="000B532C"/>
    <w:rsid w:val="000B659C"/>
    <w:rsid w:val="000B65FC"/>
    <w:rsid w:val="000B671D"/>
    <w:rsid w:val="000B6A70"/>
    <w:rsid w:val="000B77B7"/>
    <w:rsid w:val="000C01E2"/>
    <w:rsid w:val="000C0C47"/>
    <w:rsid w:val="000C0DCE"/>
    <w:rsid w:val="000C1047"/>
    <w:rsid w:val="000C1059"/>
    <w:rsid w:val="000C13CB"/>
    <w:rsid w:val="000C16C7"/>
    <w:rsid w:val="000C16ED"/>
    <w:rsid w:val="000C1756"/>
    <w:rsid w:val="000C2B90"/>
    <w:rsid w:val="000C2D6E"/>
    <w:rsid w:val="000C3086"/>
    <w:rsid w:val="000C37B2"/>
    <w:rsid w:val="000C3882"/>
    <w:rsid w:val="000C3B76"/>
    <w:rsid w:val="000C3EEC"/>
    <w:rsid w:val="000C41C8"/>
    <w:rsid w:val="000C44C7"/>
    <w:rsid w:val="000C4529"/>
    <w:rsid w:val="000C46FD"/>
    <w:rsid w:val="000C4CD1"/>
    <w:rsid w:val="000C4DC4"/>
    <w:rsid w:val="000C5020"/>
    <w:rsid w:val="000C5033"/>
    <w:rsid w:val="000C5068"/>
    <w:rsid w:val="000C52D4"/>
    <w:rsid w:val="000C5404"/>
    <w:rsid w:val="000C5EB5"/>
    <w:rsid w:val="000C64E6"/>
    <w:rsid w:val="000C7064"/>
    <w:rsid w:val="000C7585"/>
    <w:rsid w:val="000D00A9"/>
    <w:rsid w:val="000D0147"/>
    <w:rsid w:val="000D0920"/>
    <w:rsid w:val="000D1094"/>
    <w:rsid w:val="000D1784"/>
    <w:rsid w:val="000D19E4"/>
    <w:rsid w:val="000D1ED1"/>
    <w:rsid w:val="000D231D"/>
    <w:rsid w:val="000D2AEA"/>
    <w:rsid w:val="000D33BE"/>
    <w:rsid w:val="000D3916"/>
    <w:rsid w:val="000D4400"/>
    <w:rsid w:val="000D539F"/>
    <w:rsid w:val="000D5782"/>
    <w:rsid w:val="000D579A"/>
    <w:rsid w:val="000D5FF2"/>
    <w:rsid w:val="000D6094"/>
    <w:rsid w:val="000D6BCD"/>
    <w:rsid w:val="000D6D1E"/>
    <w:rsid w:val="000D6E7C"/>
    <w:rsid w:val="000D72B3"/>
    <w:rsid w:val="000D7454"/>
    <w:rsid w:val="000E07E4"/>
    <w:rsid w:val="000E0C1A"/>
    <w:rsid w:val="000E0E0E"/>
    <w:rsid w:val="000E0FFD"/>
    <w:rsid w:val="000E1348"/>
    <w:rsid w:val="000E19D2"/>
    <w:rsid w:val="000E20FC"/>
    <w:rsid w:val="000E3E9A"/>
    <w:rsid w:val="000E3F85"/>
    <w:rsid w:val="000E428E"/>
    <w:rsid w:val="000E42B5"/>
    <w:rsid w:val="000E42DD"/>
    <w:rsid w:val="000E436F"/>
    <w:rsid w:val="000E4672"/>
    <w:rsid w:val="000E506F"/>
    <w:rsid w:val="000E50BD"/>
    <w:rsid w:val="000E5FE1"/>
    <w:rsid w:val="000E63BF"/>
    <w:rsid w:val="000E7074"/>
    <w:rsid w:val="000F00C6"/>
    <w:rsid w:val="000F015B"/>
    <w:rsid w:val="000F1190"/>
    <w:rsid w:val="000F13DA"/>
    <w:rsid w:val="000F14C5"/>
    <w:rsid w:val="000F1886"/>
    <w:rsid w:val="000F1937"/>
    <w:rsid w:val="000F2DE7"/>
    <w:rsid w:val="000F5025"/>
    <w:rsid w:val="000F5034"/>
    <w:rsid w:val="000F5336"/>
    <w:rsid w:val="000F54BD"/>
    <w:rsid w:val="000F5AC5"/>
    <w:rsid w:val="000F5C02"/>
    <w:rsid w:val="000F5C73"/>
    <w:rsid w:val="000F5E18"/>
    <w:rsid w:val="000F639C"/>
    <w:rsid w:val="000F6510"/>
    <w:rsid w:val="000F7500"/>
    <w:rsid w:val="000F78B6"/>
    <w:rsid w:val="000F7BBE"/>
    <w:rsid w:val="000F7E73"/>
    <w:rsid w:val="00100467"/>
    <w:rsid w:val="0010052A"/>
    <w:rsid w:val="0010070C"/>
    <w:rsid w:val="00100D82"/>
    <w:rsid w:val="001015CA"/>
    <w:rsid w:val="0010167D"/>
    <w:rsid w:val="00102281"/>
    <w:rsid w:val="001026C7"/>
    <w:rsid w:val="001037D9"/>
    <w:rsid w:val="00103832"/>
    <w:rsid w:val="001043E4"/>
    <w:rsid w:val="00104536"/>
    <w:rsid w:val="00104F99"/>
    <w:rsid w:val="001053C9"/>
    <w:rsid w:val="001053D6"/>
    <w:rsid w:val="00105CAB"/>
    <w:rsid w:val="00106A75"/>
    <w:rsid w:val="00107028"/>
    <w:rsid w:val="00107105"/>
    <w:rsid w:val="001071AB"/>
    <w:rsid w:val="001074D8"/>
    <w:rsid w:val="0010754D"/>
    <w:rsid w:val="00107878"/>
    <w:rsid w:val="00107FCE"/>
    <w:rsid w:val="00107FDC"/>
    <w:rsid w:val="00110281"/>
    <w:rsid w:val="0011040A"/>
    <w:rsid w:val="001108C6"/>
    <w:rsid w:val="00110C3E"/>
    <w:rsid w:val="00110F79"/>
    <w:rsid w:val="00111032"/>
    <w:rsid w:val="001114C6"/>
    <w:rsid w:val="001116DB"/>
    <w:rsid w:val="00112216"/>
    <w:rsid w:val="001127A7"/>
    <w:rsid w:val="00112B6E"/>
    <w:rsid w:val="001141DB"/>
    <w:rsid w:val="0011521E"/>
    <w:rsid w:val="00115340"/>
    <w:rsid w:val="00115485"/>
    <w:rsid w:val="001157C8"/>
    <w:rsid w:val="00115B56"/>
    <w:rsid w:val="00116565"/>
    <w:rsid w:val="0011699A"/>
    <w:rsid w:val="00117280"/>
    <w:rsid w:val="001174A4"/>
    <w:rsid w:val="00117657"/>
    <w:rsid w:val="00117CED"/>
    <w:rsid w:val="00120636"/>
    <w:rsid w:val="001213E0"/>
    <w:rsid w:val="001215FE"/>
    <w:rsid w:val="00121AAA"/>
    <w:rsid w:val="00121B14"/>
    <w:rsid w:val="00122E8A"/>
    <w:rsid w:val="00123ABB"/>
    <w:rsid w:val="0012444A"/>
    <w:rsid w:val="001247C4"/>
    <w:rsid w:val="00124CE2"/>
    <w:rsid w:val="00124D29"/>
    <w:rsid w:val="00124E21"/>
    <w:rsid w:val="001258DA"/>
    <w:rsid w:val="00126489"/>
    <w:rsid w:val="001269D9"/>
    <w:rsid w:val="00126D27"/>
    <w:rsid w:val="00130624"/>
    <w:rsid w:val="00130698"/>
    <w:rsid w:val="001306C2"/>
    <w:rsid w:val="0013092F"/>
    <w:rsid w:val="00130942"/>
    <w:rsid w:val="00130F3D"/>
    <w:rsid w:val="00131413"/>
    <w:rsid w:val="00131D21"/>
    <w:rsid w:val="00131DAD"/>
    <w:rsid w:val="00131E3D"/>
    <w:rsid w:val="00131F98"/>
    <w:rsid w:val="00132B2F"/>
    <w:rsid w:val="00132CC3"/>
    <w:rsid w:val="001337AA"/>
    <w:rsid w:val="00133DB0"/>
    <w:rsid w:val="001340B1"/>
    <w:rsid w:val="001341FC"/>
    <w:rsid w:val="00134957"/>
    <w:rsid w:val="0013509B"/>
    <w:rsid w:val="0013534F"/>
    <w:rsid w:val="001359E2"/>
    <w:rsid w:val="00137586"/>
    <w:rsid w:val="00140070"/>
    <w:rsid w:val="001401C9"/>
    <w:rsid w:val="00140FE8"/>
    <w:rsid w:val="0014106B"/>
    <w:rsid w:val="00141F19"/>
    <w:rsid w:val="00142446"/>
    <w:rsid w:val="00143786"/>
    <w:rsid w:val="00143CB6"/>
    <w:rsid w:val="00143E45"/>
    <w:rsid w:val="00143F41"/>
    <w:rsid w:val="0014596C"/>
    <w:rsid w:val="00145F34"/>
    <w:rsid w:val="001460EF"/>
    <w:rsid w:val="001464E1"/>
    <w:rsid w:val="0014652A"/>
    <w:rsid w:val="001465AA"/>
    <w:rsid w:val="00146BD4"/>
    <w:rsid w:val="0014734A"/>
    <w:rsid w:val="0014745D"/>
    <w:rsid w:val="00147679"/>
    <w:rsid w:val="0014798E"/>
    <w:rsid w:val="00147CA4"/>
    <w:rsid w:val="0015027E"/>
    <w:rsid w:val="001505B3"/>
    <w:rsid w:val="00150685"/>
    <w:rsid w:val="00150CF4"/>
    <w:rsid w:val="0015114D"/>
    <w:rsid w:val="00152039"/>
    <w:rsid w:val="001524FF"/>
    <w:rsid w:val="00152BDE"/>
    <w:rsid w:val="0015340A"/>
    <w:rsid w:val="001536E0"/>
    <w:rsid w:val="00153CE6"/>
    <w:rsid w:val="00153D9B"/>
    <w:rsid w:val="00153FDF"/>
    <w:rsid w:val="00154D39"/>
    <w:rsid w:val="00154DA7"/>
    <w:rsid w:val="00155070"/>
    <w:rsid w:val="001557E2"/>
    <w:rsid w:val="0015588D"/>
    <w:rsid w:val="001561B4"/>
    <w:rsid w:val="00156AB6"/>
    <w:rsid w:val="00156DC9"/>
    <w:rsid w:val="0015733B"/>
    <w:rsid w:val="0015770B"/>
    <w:rsid w:val="00157B66"/>
    <w:rsid w:val="00157C7C"/>
    <w:rsid w:val="0016015C"/>
    <w:rsid w:val="00160365"/>
    <w:rsid w:val="0016062D"/>
    <w:rsid w:val="00160B63"/>
    <w:rsid w:val="00160BE7"/>
    <w:rsid w:val="00160F75"/>
    <w:rsid w:val="001613B1"/>
    <w:rsid w:val="001619AA"/>
    <w:rsid w:val="00162890"/>
    <w:rsid w:val="00162CAD"/>
    <w:rsid w:val="00163103"/>
    <w:rsid w:val="001641F4"/>
    <w:rsid w:val="00164685"/>
    <w:rsid w:val="00164726"/>
    <w:rsid w:val="001648B8"/>
    <w:rsid w:val="00164AD1"/>
    <w:rsid w:val="001653C4"/>
    <w:rsid w:val="00165984"/>
    <w:rsid w:val="00165AD7"/>
    <w:rsid w:val="00166CA2"/>
    <w:rsid w:val="001672C1"/>
    <w:rsid w:val="001675AB"/>
    <w:rsid w:val="001677B2"/>
    <w:rsid w:val="00167CBD"/>
    <w:rsid w:val="00167DE8"/>
    <w:rsid w:val="00167E2A"/>
    <w:rsid w:val="00167F84"/>
    <w:rsid w:val="001707A2"/>
    <w:rsid w:val="00170CA0"/>
    <w:rsid w:val="001712FD"/>
    <w:rsid w:val="00171628"/>
    <w:rsid w:val="001716A7"/>
    <w:rsid w:val="00171C94"/>
    <w:rsid w:val="00171E57"/>
    <w:rsid w:val="001731CD"/>
    <w:rsid w:val="0017320C"/>
    <w:rsid w:val="00173F04"/>
    <w:rsid w:val="00174401"/>
    <w:rsid w:val="0017472F"/>
    <w:rsid w:val="001747B6"/>
    <w:rsid w:val="00175B1B"/>
    <w:rsid w:val="00176415"/>
    <w:rsid w:val="00176BC2"/>
    <w:rsid w:val="00176D6E"/>
    <w:rsid w:val="00177D23"/>
    <w:rsid w:val="00177F48"/>
    <w:rsid w:val="0018132B"/>
    <w:rsid w:val="0018134A"/>
    <w:rsid w:val="00181517"/>
    <w:rsid w:val="00181F32"/>
    <w:rsid w:val="00182409"/>
    <w:rsid w:val="00182C14"/>
    <w:rsid w:val="00182E62"/>
    <w:rsid w:val="00183561"/>
    <w:rsid w:val="00183E34"/>
    <w:rsid w:val="00183FCB"/>
    <w:rsid w:val="001845CB"/>
    <w:rsid w:val="00184674"/>
    <w:rsid w:val="00184B08"/>
    <w:rsid w:val="001854CB"/>
    <w:rsid w:val="0018578D"/>
    <w:rsid w:val="001858FE"/>
    <w:rsid w:val="00185A46"/>
    <w:rsid w:val="0018666A"/>
    <w:rsid w:val="00186DB8"/>
    <w:rsid w:val="0018758B"/>
    <w:rsid w:val="00187625"/>
    <w:rsid w:val="00187C91"/>
    <w:rsid w:val="00187D2B"/>
    <w:rsid w:val="00187DC5"/>
    <w:rsid w:val="00187E1D"/>
    <w:rsid w:val="001912C6"/>
    <w:rsid w:val="0019171F"/>
    <w:rsid w:val="00191CC6"/>
    <w:rsid w:val="00191D81"/>
    <w:rsid w:val="00192113"/>
    <w:rsid w:val="001927D1"/>
    <w:rsid w:val="00192E92"/>
    <w:rsid w:val="00192EB0"/>
    <w:rsid w:val="00192EF8"/>
    <w:rsid w:val="00193601"/>
    <w:rsid w:val="001936DD"/>
    <w:rsid w:val="00193939"/>
    <w:rsid w:val="00193B52"/>
    <w:rsid w:val="00193D60"/>
    <w:rsid w:val="00194778"/>
    <w:rsid w:val="0019480C"/>
    <w:rsid w:val="00194B53"/>
    <w:rsid w:val="001960DB"/>
    <w:rsid w:val="00196148"/>
    <w:rsid w:val="00196521"/>
    <w:rsid w:val="001967F1"/>
    <w:rsid w:val="00196A83"/>
    <w:rsid w:val="0019772F"/>
    <w:rsid w:val="001A1B03"/>
    <w:rsid w:val="001A1D3F"/>
    <w:rsid w:val="001A2485"/>
    <w:rsid w:val="001A29B4"/>
    <w:rsid w:val="001A2C80"/>
    <w:rsid w:val="001A3E8F"/>
    <w:rsid w:val="001A41CE"/>
    <w:rsid w:val="001A493A"/>
    <w:rsid w:val="001A55DF"/>
    <w:rsid w:val="001A599A"/>
    <w:rsid w:val="001A5FE6"/>
    <w:rsid w:val="001A669D"/>
    <w:rsid w:val="001A6CBF"/>
    <w:rsid w:val="001A7A09"/>
    <w:rsid w:val="001A7E6D"/>
    <w:rsid w:val="001B01BF"/>
    <w:rsid w:val="001B03C2"/>
    <w:rsid w:val="001B0A83"/>
    <w:rsid w:val="001B10A8"/>
    <w:rsid w:val="001B14F0"/>
    <w:rsid w:val="001B1584"/>
    <w:rsid w:val="001B1DB9"/>
    <w:rsid w:val="001B1DBF"/>
    <w:rsid w:val="001B2278"/>
    <w:rsid w:val="001B2637"/>
    <w:rsid w:val="001B2909"/>
    <w:rsid w:val="001B2DF6"/>
    <w:rsid w:val="001B319B"/>
    <w:rsid w:val="001B391C"/>
    <w:rsid w:val="001B4099"/>
    <w:rsid w:val="001B497D"/>
    <w:rsid w:val="001B4B1A"/>
    <w:rsid w:val="001B4C5B"/>
    <w:rsid w:val="001B4DEA"/>
    <w:rsid w:val="001B5793"/>
    <w:rsid w:val="001B586F"/>
    <w:rsid w:val="001B58D2"/>
    <w:rsid w:val="001B58E1"/>
    <w:rsid w:val="001B5D57"/>
    <w:rsid w:val="001B5EB2"/>
    <w:rsid w:val="001B690C"/>
    <w:rsid w:val="001B6B93"/>
    <w:rsid w:val="001B6CAB"/>
    <w:rsid w:val="001B763F"/>
    <w:rsid w:val="001B7680"/>
    <w:rsid w:val="001B771B"/>
    <w:rsid w:val="001B77CB"/>
    <w:rsid w:val="001B7B56"/>
    <w:rsid w:val="001B7E61"/>
    <w:rsid w:val="001C0EDD"/>
    <w:rsid w:val="001C175D"/>
    <w:rsid w:val="001C21B0"/>
    <w:rsid w:val="001C225C"/>
    <w:rsid w:val="001C232B"/>
    <w:rsid w:val="001C2700"/>
    <w:rsid w:val="001C3420"/>
    <w:rsid w:val="001C3E90"/>
    <w:rsid w:val="001C4192"/>
    <w:rsid w:val="001C4193"/>
    <w:rsid w:val="001C419D"/>
    <w:rsid w:val="001C44CE"/>
    <w:rsid w:val="001C4D6E"/>
    <w:rsid w:val="001C4E2F"/>
    <w:rsid w:val="001C5526"/>
    <w:rsid w:val="001C5F70"/>
    <w:rsid w:val="001C6337"/>
    <w:rsid w:val="001C6C53"/>
    <w:rsid w:val="001C70E0"/>
    <w:rsid w:val="001C724D"/>
    <w:rsid w:val="001C7AB7"/>
    <w:rsid w:val="001C7D00"/>
    <w:rsid w:val="001D11BA"/>
    <w:rsid w:val="001D18E2"/>
    <w:rsid w:val="001D27D1"/>
    <w:rsid w:val="001D285D"/>
    <w:rsid w:val="001D2A8C"/>
    <w:rsid w:val="001D3147"/>
    <w:rsid w:val="001D3174"/>
    <w:rsid w:val="001D3C2B"/>
    <w:rsid w:val="001D3CEF"/>
    <w:rsid w:val="001D417F"/>
    <w:rsid w:val="001D4286"/>
    <w:rsid w:val="001D4867"/>
    <w:rsid w:val="001D54FF"/>
    <w:rsid w:val="001D5F8C"/>
    <w:rsid w:val="001D64EC"/>
    <w:rsid w:val="001D6D9C"/>
    <w:rsid w:val="001D7060"/>
    <w:rsid w:val="001D7373"/>
    <w:rsid w:val="001D77B2"/>
    <w:rsid w:val="001E0C06"/>
    <w:rsid w:val="001E2375"/>
    <w:rsid w:val="001E23A8"/>
    <w:rsid w:val="001E33BB"/>
    <w:rsid w:val="001E33EA"/>
    <w:rsid w:val="001E3FC8"/>
    <w:rsid w:val="001E40D4"/>
    <w:rsid w:val="001E4E15"/>
    <w:rsid w:val="001E5B3B"/>
    <w:rsid w:val="001E7B94"/>
    <w:rsid w:val="001F00E2"/>
    <w:rsid w:val="001F068C"/>
    <w:rsid w:val="001F0B82"/>
    <w:rsid w:val="001F0E8B"/>
    <w:rsid w:val="001F0FCB"/>
    <w:rsid w:val="001F10FD"/>
    <w:rsid w:val="001F1216"/>
    <w:rsid w:val="001F1579"/>
    <w:rsid w:val="001F17DE"/>
    <w:rsid w:val="001F1BE3"/>
    <w:rsid w:val="001F1D49"/>
    <w:rsid w:val="001F2629"/>
    <w:rsid w:val="001F2762"/>
    <w:rsid w:val="001F279A"/>
    <w:rsid w:val="001F29A9"/>
    <w:rsid w:val="001F2A31"/>
    <w:rsid w:val="001F2EFD"/>
    <w:rsid w:val="001F309B"/>
    <w:rsid w:val="001F310E"/>
    <w:rsid w:val="001F32FA"/>
    <w:rsid w:val="001F3742"/>
    <w:rsid w:val="001F4D70"/>
    <w:rsid w:val="001F5AF7"/>
    <w:rsid w:val="001F6774"/>
    <w:rsid w:val="001F6B1E"/>
    <w:rsid w:val="001F6B7E"/>
    <w:rsid w:val="001F77F7"/>
    <w:rsid w:val="001F7809"/>
    <w:rsid w:val="001F7A24"/>
    <w:rsid w:val="001F7FC2"/>
    <w:rsid w:val="002000B9"/>
    <w:rsid w:val="0020018B"/>
    <w:rsid w:val="0020061C"/>
    <w:rsid w:val="0020067C"/>
    <w:rsid w:val="00201279"/>
    <w:rsid w:val="002020B1"/>
    <w:rsid w:val="00202240"/>
    <w:rsid w:val="00202E1A"/>
    <w:rsid w:val="002034BB"/>
    <w:rsid w:val="00204812"/>
    <w:rsid w:val="00204A27"/>
    <w:rsid w:val="00204D83"/>
    <w:rsid w:val="0020556D"/>
    <w:rsid w:val="00205B03"/>
    <w:rsid w:val="00205E98"/>
    <w:rsid w:val="00206B67"/>
    <w:rsid w:val="00207C23"/>
    <w:rsid w:val="0021047C"/>
    <w:rsid w:val="0021054A"/>
    <w:rsid w:val="002106DE"/>
    <w:rsid w:val="002107E2"/>
    <w:rsid w:val="00210FB2"/>
    <w:rsid w:val="002112D4"/>
    <w:rsid w:val="00212538"/>
    <w:rsid w:val="00212DD7"/>
    <w:rsid w:val="002143D8"/>
    <w:rsid w:val="00214514"/>
    <w:rsid w:val="00214A0C"/>
    <w:rsid w:val="00214C37"/>
    <w:rsid w:val="002150C5"/>
    <w:rsid w:val="00215478"/>
    <w:rsid w:val="00215927"/>
    <w:rsid w:val="00215A75"/>
    <w:rsid w:val="00215D2E"/>
    <w:rsid w:val="00217A56"/>
    <w:rsid w:val="00217F38"/>
    <w:rsid w:val="0022029C"/>
    <w:rsid w:val="0022041E"/>
    <w:rsid w:val="0022070E"/>
    <w:rsid w:val="00220E6F"/>
    <w:rsid w:val="00220ECD"/>
    <w:rsid w:val="00221045"/>
    <w:rsid w:val="00221666"/>
    <w:rsid w:val="002224ED"/>
    <w:rsid w:val="0022252E"/>
    <w:rsid w:val="002225A8"/>
    <w:rsid w:val="002225D5"/>
    <w:rsid w:val="002227FD"/>
    <w:rsid w:val="00222E1C"/>
    <w:rsid w:val="00222F9A"/>
    <w:rsid w:val="00223010"/>
    <w:rsid w:val="00223112"/>
    <w:rsid w:val="0022316F"/>
    <w:rsid w:val="00223970"/>
    <w:rsid w:val="0022435F"/>
    <w:rsid w:val="00224B69"/>
    <w:rsid w:val="00225BD9"/>
    <w:rsid w:val="00225C3C"/>
    <w:rsid w:val="002261D2"/>
    <w:rsid w:val="0022681C"/>
    <w:rsid w:val="0022766F"/>
    <w:rsid w:val="002278C2"/>
    <w:rsid w:val="00227CBB"/>
    <w:rsid w:val="00230148"/>
    <w:rsid w:val="002301FA"/>
    <w:rsid w:val="0023040F"/>
    <w:rsid w:val="00230545"/>
    <w:rsid w:val="002307FB"/>
    <w:rsid w:val="00230E4E"/>
    <w:rsid w:val="00230EB0"/>
    <w:rsid w:val="0023115E"/>
    <w:rsid w:val="00231502"/>
    <w:rsid w:val="002316CF"/>
    <w:rsid w:val="00232175"/>
    <w:rsid w:val="002332B5"/>
    <w:rsid w:val="002333F3"/>
    <w:rsid w:val="0023407B"/>
    <w:rsid w:val="00234125"/>
    <w:rsid w:val="002344F7"/>
    <w:rsid w:val="00234F2F"/>
    <w:rsid w:val="00234F58"/>
    <w:rsid w:val="00235E5D"/>
    <w:rsid w:val="00236FA7"/>
    <w:rsid w:val="0023706C"/>
    <w:rsid w:val="002371EE"/>
    <w:rsid w:val="002377FC"/>
    <w:rsid w:val="00237872"/>
    <w:rsid w:val="00237E0E"/>
    <w:rsid w:val="002415ED"/>
    <w:rsid w:val="00242355"/>
    <w:rsid w:val="00242379"/>
    <w:rsid w:val="00242538"/>
    <w:rsid w:val="00242AA0"/>
    <w:rsid w:val="00242F94"/>
    <w:rsid w:val="00243032"/>
    <w:rsid w:val="00243538"/>
    <w:rsid w:val="002436C0"/>
    <w:rsid w:val="0024388E"/>
    <w:rsid w:val="00243EAA"/>
    <w:rsid w:val="0024452B"/>
    <w:rsid w:val="002446BC"/>
    <w:rsid w:val="002448F0"/>
    <w:rsid w:val="00245269"/>
    <w:rsid w:val="002456AF"/>
    <w:rsid w:val="00245839"/>
    <w:rsid w:val="00245C68"/>
    <w:rsid w:val="00246077"/>
    <w:rsid w:val="0024614C"/>
    <w:rsid w:val="002462D1"/>
    <w:rsid w:val="002476F9"/>
    <w:rsid w:val="002501A1"/>
    <w:rsid w:val="002502D2"/>
    <w:rsid w:val="002507FE"/>
    <w:rsid w:val="00251031"/>
    <w:rsid w:val="002523ED"/>
    <w:rsid w:val="0025282B"/>
    <w:rsid w:val="002528D3"/>
    <w:rsid w:val="00252CF4"/>
    <w:rsid w:val="00253777"/>
    <w:rsid w:val="00253862"/>
    <w:rsid w:val="002546F4"/>
    <w:rsid w:val="002558CB"/>
    <w:rsid w:val="00255D76"/>
    <w:rsid w:val="00256CE4"/>
    <w:rsid w:val="0025717D"/>
    <w:rsid w:val="00257BF0"/>
    <w:rsid w:val="0026000E"/>
    <w:rsid w:val="00260A7B"/>
    <w:rsid w:val="00260C3E"/>
    <w:rsid w:val="0026141F"/>
    <w:rsid w:val="00261673"/>
    <w:rsid w:val="0026174E"/>
    <w:rsid w:val="00262197"/>
    <w:rsid w:val="002621D8"/>
    <w:rsid w:val="002625B6"/>
    <w:rsid w:val="00262DE2"/>
    <w:rsid w:val="002630B0"/>
    <w:rsid w:val="002633AB"/>
    <w:rsid w:val="00264066"/>
    <w:rsid w:val="002643AE"/>
    <w:rsid w:val="00264E7F"/>
    <w:rsid w:val="00264E90"/>
    <w:rsid w:val="0026519C"/>
    <w:rsid w:val="0026595F"/>
    <w:rsid w:val="00266064"/>
    <w:rsid w:val="002660A9"/>
    <w:rsid w:val="002664AA"/>
    <w:rsid w:val="00266807"/>
    <w:rsid w:val="002668DF"/>
    <w:rsid w:val="002669E3"/>
    <w:rsid w:val="00266E32"/>
    <w:rsid w:val="0026740F"/>
    <w:rsid w:val="00267635"/>
    <w:rsid w:val="00267644"/>
    <w:rsid w:val="00267855"/>
    <w:rsid w:val="002679C9"/>
    <w:rsid w:val="002679D5"/>
    <w:rsid w:val="00271107"/>
    <w:rsid w:val="00271113"/>
    <w:rsid w:val="002718E4"/>
    <w:rsid w:val="00271974"/>
    <w:rsid w:val="00273CCD"/>
    <w:rsid w:val="002740D7"/>
    <w:rsid w:val="00274629"/>
    <w:rsid w:val="00274B09"/>
    <w:rsid w:val="00274EA8"/>
    <w:rsid w:val="0027506D"/>
    <w:rsid w:val="002756D4"/>
    <w:rsid w:val="0027589D"/>
    <w:rsid w:val="00275BA9"/>
    <w:rsid w:val="0027612B"/>
    <w:rsid w:val="0027625E"/>
    <w:rsid w:val="002770DC"/>
    <w:rsid w:val="002775DE"/>
    <w:rsid w:val="002800D5"/>
    <w:rsid w:val="00280641"/>
    <w:rsid w:val="00280909"/>
    <w:rsid w:val="00280BB1"/>
    <w:rsid w:val="00281684"/>
    <w:rsid w:val="002817FA"/>
    <w:rsid w:val="002821F0"/>
    <w:rsid w:val="0028231E"/>
    <w:rsid w:val="00282813"/>
    <w:rsid w:val="00282E26"/>
    <w:rsid w:val="00283276"/>
    <w:rsid w:val="002836AB"/>
    <w:rsid w:val="00283C29"/>
    <w:rsid w:val="00283D9F"/>
    <w:rsid w:val="00283E07"/>
    <w:rsid w:val="002840A5"/>
    <w:rsid w:val="002840BA"/>
    <w:rsid w:val="002840CF"/>
    <w:rsid w:val="002842A0"/>
    <w:rsid w:val="002854F8"/>
    <w:rsid w:val="0028601A"/>
    <w:rsid w:val="002864E4"/>
    <w:rsid w:val="00286624"/>
    <w:rsid w:val="00286834"/>
    <w:rsid w:val="00286C88"/>
    <w:rsid w:val="002874F8"/>
    <w:rsid w:val="00287858"/>
    <w:rsid w:val="00287F38"/>
    <w:rsid w:val="002904F3"/>
    <w:rsid w:val="00290596"/>
    <w:rsid w:val="00290AF8"/>
    <w:rsid w:val="00290BFB"/>
    <w:rsid w:val="002918A0"/>
    <w:rsid w:val="00291D08"/>
    <w:rsid w:val="002925CC"/>
    <w:rsid w:val="00293218"/>
    <w:rsid w:val="002933CE"/>
    <w:rsid w:val="00293501"/>
    <w:rsid w:val="002935AE"/>
    <w:rsid w:val="002940A6"/>
    <w:rsid w:val="00295B91"/>
    <w:rsid w:val="00296324"/>
    <w:rsid w:val="00297179"/>
    <w:rsid w:val="002971B1"/>
    <w:rsid w:val="002979E4"/>
    <w:rsid w:val="00297E0B"/>
    <w:rsid w:val="002A112C"/>
    <w:rsid w:val="002A1475"/>
    <w:rsid w:val="002A1A8A"/>
    <w:rsid w:val="002A1CC0"/>
    <w:rsid w:val="002A2143"/>
    <w:rsid w:val="002A242C"/>
    <w:rsid w:val="002A2523"/>
    <w:rsid w:val="002A2F91"/>
    <w:rsid w:val="002A319C"/>
    <w:rsid w:val="002A322C"/>
    <w:rsid w:val="002A333C"/>
    <w:rsid w:val="002A35F1"/>
    <w:rsid w:val="002A3986"/>
    <w:rsid w:val="002A467F"/>
    <w:rsid w:val="002A477A"/>
    <w:rsid w:val="002A5173"/>
    <w:rsid w:val="002A53C0"/>
    <w:rsid w:val="002A5818"/>
    <w:rsid w:val="002A5936"/>
    <w:rsid w:val="002A5E6F"/>
    <w:rsid w:val="002A5F42"/>
    <w:rsid w:val="002A66E8"/>
    <w:rsid w:val="002A6852"/>
    <w:rsid w:val="002B0A20"/>
    <w:rsid w:val="002B1103"/>
    <w:rsid w:val="002B1239"/>
    <w:rsid w:val="002B1800"/>
    <w:rsid w:val="002B1D66"/>
    <w:rsid w:val="002B23D2"/>
    <w:rsid w:val="002B4099"/>
    <w:rsid w:val="002B51D9"/>
    <w:rsid w:val="002B5255"/>
    <w:rsid w:val="002B564A"/>
    <w:rsid w:val="002B5668"/>
    <w:rsid w:val="002B6746"/>
    <w:rsid w:val="002B70CF"/>
    <w:rsid w:val="002B73DE"/>
    <w:rsid w:val="002B7CC7"/>
    <w:rsid w:val="002C0445"/>
    <w:rsid w:val="002C087B"/>
    <w:rsid w:val="002C0A97"/>
    <w:rsid w:val="002C1380"/>
    <w:rsid w:val="002C1423"/>
    <w:rsid w:val="002C1A27"/>
    <w:rsid w:val="002C2726"/>
    <w:rsid w:val="002C2C39"/>
    <w:rsid w:val="002C2D61"/>
    <w:rsid w:val="002C2EF1"/>
    <w:rsid w:val="002C390F"/>
    <w:rsid w:val="002C3C34"/>
    <w:rsid w:val="002C503E"/>
    <w:rsid w:val="002C5890"/>
    <w:rsid w:val="002C59A5"/>
    <w:rsid w:val="002C5F98"/>
    <w:rsid w:val="002C6503"/>
    <w:rsid w:val="002C6BC4"/>
    <w:rsid w:val="002C730F"/>
    <w:rsid w:val="002C7C64"/>
    <w:rsid w:val="002C7F44"/>
    <w:rsid w:val="002D0295"/>
    <w:rsid w:val="002D07DE"/>
    <w:rsid w:val="002D0B11"/>
    <w:rsid w:val="002D1883"/>
    <w:rsid w:val="002D1D27"/>
    <w:rsid w:val="002D1F9E"/>
    <w:rsid w:val="002D1FAF"/>
    <w:rsid w:val="002D237C"/>
    <w:rsid w:val="002D2B35"/>
    <w:rsid w:val="002D2E0D"/>
    <w:rsid w:val="002D2FF6"/>
    <w:rsid w:val="002D3F4C"/>
    <w:rsid w:val="002D4412"/>
    <w:rsid w:val="002D4751"/>
    <w:rsid w:val="002D47AB"/>
    <w:rsid w:val="002D5EA7"/>
    <w:rsid w:val="002D5EA8"/>
    <w:rsid w:val="002D64DF"/>
    <w:rsid w:val="002D6512"/>
    <w:rsid w:val="002D65E2"/>
    <w:rsid w:val="002D6835"/>
    <w:rsid w:val="002D7AE5"/>
    <w:rsid w:val="002E0396"/>
    <w:rsid w:val="002E04E5"/>
    <w:rsid w:val="002E06DE"/>
    <w:rsid w:val="002E08BA"/>
    <w:rsid w:val="002E0905"/>
    <w:rsid w:val="002E1DBF"/>
    <w:rsid w:val="002E1E48"/>
    <w:rsid w:val="002E1E92"/>
    <w:rsid w:val="002E22BC"/>
    <w:rsid w:val="002E2520"/>
    <w:rsid w:val="002E2B09"/>
    <w:rsid w:val="002E2BAE"/>
    <w:rsid w:val="002E31D1"/>
    <w:rsid w:val="002E3F8A"/>
    <w:rsid w:val="002E4072"/>
    <w:rsid w:val="002E4ABA"/>
    <w:rsid w:val="002E57FA"/>
    <w:rsid w:val="002E62DD"/>
    <w:rsid w:val="002E672E"/>
    <w:rsid w:val="002E6C97"/>
    <w:rsid w:val="002F03F1"/>
    <w:rsid w:val="002F0585"/>
    <w:rsid w:val="002F084F"/>
    <w:rsid w:val="002F138F"/>
    <w:rsid w:val="002F1445"/>
    <w:rsid w:val="002F1845"/>
    <w:rsid w:val="002F1EC2"/>
    <w:rsid w:val="002F2909"/>
    <w:rsid w:val="002F2AE4"/>
    <w:rsid w:val="002F32F4"/>
    <w:rsid w:val="002F3430"/>
    <w:rsid w:val="002F382D"/>
    <w:rsid w:val="002F3882"/>
    <w:rsid w:val="002F4207"/>
    <w:rsid w:val="002F448E"/>
    <w:rsid w:val="002F4AB8"/>
    <w:rsid w:val="002F4CC6"/>
    <w:rsid w:val="002F4E9B"/>
    <w:rsid w:val="002F4F73"/>
    <w:rsid w:val="002F4FE5"/>
    <w:rsid w:val="002F5258"/>
    <w:rsid w:val="002F5556"/>
    <w:rsid w:val="002F5FF9"/>
    <w:rsid w:val="002F6067"/>
    <w:rsid w:val="002F6535"/>
    <w:rsid w:val="002F656F"/>
    <w:rsid w:val="002F6777"/>
    <w:rsid w:val="002F7687"/>
    <w:rsid w:val="002F7DA5"/>
    <w:rsid w:val="002F7E7F"/>
    <w:rsid w:val="003004CE"/>
    <w:rsid w:val="00301395"/>
    <w:rsid w:val="003022A7"/>
    <w:rsid w:val="00302FE6"/>
    <w:rsid w:val="00303151"/>
    <w:rsid w:val="003032E9"/>
    <w:rsid w:val="003037B6"/>
    <w:rsid w:val="00303B68"/>
    <w:rsid w:val="00304393"/>
    <w:rsid w:val="00304430"/>
    <w:rsid w:val="00304695"/>
    <w:rsid w:val="00304D10"/>
    <w:rsid w:val="0030595C"/>
    <w:rsid w:val="00306590"/>
    <w:rsid w:val="003066AB"/>
    <w:rsid w:val="003066FF"/>
    <w:rsid w:val="00306F31"/>
    <w:rsid w:val="00307124"/>
    <w:rsid w:val="003075F0"/>
    <w:rsid w:val="003078BF"/>
    <w:rsid w:val="00307902"/>
    <w:rsid w:val="00307DD7"/>
    <w:rsid w:val="00310062"/>
    <w:rsid w:val="0031040B"/>
    <w:rsid w:val="00310454"/>
    <w:rsid w:val="003105C0"/>
    <w:rsid w:val="00310AF3"/>
    <w:rsid w:val="003125E0"/>
    <w:rsid w:val="00312AC9"/>
    <w:rsid w:val="00312B19"/>
    <w:rsid w:val="00313296"/>
    <w:rsid w:val="00314245"/>
    <w:rsid w:val="00315293"/>
    <w:rsid w:val="00315715"/>
    <w:rsid w:val="00315DF9"/>
    <w:rsid w:val="00315FFF"/>
    <w:rsid w:val="0031621B"/>
    <w:rsid w:val="00316497"/>
    <w:rsid w:val="003164C0"/>
    <w:rsid w:val="00316838"/>
    <w:rsid w:val="00317C7D"/>
    <w:rsid w:val="00317D23"/>
    <w:rsid w:val="00317E68"/>
    <w:rsid w:val="00320239"/>
    <w:rsid w:val="003204D0"/>
    <w:rsid w:val="003206AB"/>
    <w:rsid w:val="00320905"/>
    <w:rsid w:val="003209A6"/>
    <w:rsid w:val="00320A90"/>
    <w:rsid w:val="00320F34"/>
    <w:rsid w:val="003212B9"/>
    <w:rsid w:val="00321AE7"/>
    <w:rsid w:val="00321C65"/>
    <w:rsid w:val="00321DEC"/>
    <w:rsid w:val="00321F00"/>
    <w:rsid w:val="00322473"/>
    <w:rsid w:val="003227D4"/>
    <w:rsid w:val="00322E35"/>
    <w:rsid w:val="00322F0B"/>
    <w:rsid w:val="003231B4"/>
    <w:rsid w:val="003237F6"/>
    <w:rsid w:val="003238CF"/>
    <w:rsid w:val="003239E3"/>
    <w:rsid w:val="00323E39"/>
    <w:rsid w:val="0032482F"/>
    <w:rsid w:val="00325C5A"/>
    <w:rsid w:val="00325F8D"/>
    <w:rsid w:val="00326629"/>
    <w:rsid w:val="00327807"/>
    <w:rsid w:val="00327E7A"/>
    <w:rsid w:val="00330D9B"/>
    <w:rsid w:val="00330E4B"/>
    <w:rsid w:val="0033105B"/>
    <w:rsid w:val="0033179E"/>
    <w:rsid w:val="003319EF"/>
    <w:rsid w:val="00331D7C"/>
    <w:rsid w:val="003322B1"/>
    <w:rsid w:val="003326E6"/>
    <w:rsid w:val="00332AE1"/>
    <w:rsid w:val="00332B82"/>
    <w:rsid w:val="00333156"/>
    <w:rsid w:val="00333267"/>
    <w:rsid w:val="00333354"/>
    <w:rsid w:val="00333A47"/>
    <w:rsid w:val="00333C30"/>
    <w:rsid w:val="0033527B"/>
    <w:rsid w:val="003361A8"/>
    <w:rsid w:val="00336DAA"/>
    <w:rsid w:val="00336E91"/>
    <w:rsid w:val="0033748F"/>
    <w:rsid w:val="00337AC3"/>
    <w:rsid w:val="00337C8E"/>
    <w:rsid w:val="00337F5A"/>
    <w:rsid w:val="003403F9"/>
    <w:rsid w:val="00341CAC"/>
    <w:rsid w:val="00341DA2"/>
    <w:rsid w:val="00341F3F"/>
    <w:rsid w:val="00342989"/>
    <w:rsid w:val="00343215"/>
    <w:rsid w:val="00343330"/>
    <w:rsid w:val="00343480"/>
    <w:rsid w:val="00343994"/>
    <w:rsid w:val="003443F3"/>
    <w:rsid w:val="0034446F"/>
    <w:rsid w:val="003446D0"/>
    <w:rsid w:val="003447FE"/>
    <w:rsid w:val="0034607B"/>
    <w:rsid w:val="00346EF5"/>
    <w:rsid w:val="003470B0"/>
    <w:rsid w:val="00347894"/>
    <w:rsid w:val="003502BB"/>
    <w:rsid w:val="0035179A"/>
    <w:rsid w:val="003523B8"/>
    <w:rsid w:val="00352C2F"/>
    <w:rsid w:val="00352E76"/>
    <w:rsid w:val="00353368"/>
    <w:rsid w:val="0035355E"/>
    <w:rsid w:val="00353670"/>
    <w:rsid w:val="00353ADF"/>
    <w:rsid w:val="00353F2A"/>
    <w:rsid w:val="00353FB6"/>
    <w:rsid w:val="003545E2"/>
    <w:rsid w:val="00354901"/>
    <w:rsid w:val="00354990"/>
    <w:rsid w:val="00354D85"/>
    <w:rsid w:val="003553FD"/>
    <w:rsid w:val="00355D9B"/>
    <w:rsid w:val="00356045"/>
    <w:rsid w:val="0035634F"/>
    <w:rsid w:val="003565D1"/>
    <w:rsid w:val="00356E72"/>
    <w:rsid w:val="0036018B"/>
    <w:rsid w:val="0036157D"/>
    <w:rsid w:val="003615C0"/>
    <w:rsid w:val="003617BA"/>
    <w:rsid w:val="003619A2"/>
    <w:rsid w:val="00361EDE"/>
    <w:rsid w:val="003628C2"/>
    <w:rsid w:val="00362932"/>
    <w:rsid w:val="00363454"/>
    <w:rsid w:val="0036365A"/>
    <w:rsid w:val="00363680"/>
    <w:rsid w:val="00363E0C"/>
    <w:rsid w:val="003640E6"/>
    <w:rsid w:val="00364642"/>
    <w:rsid w:val="0036495B"/>
    <w:rsid w:val="00364CD9"/>
    <w:rsid w:val="00364EEE"/>
    <w:rsid w:val="00365015"/>
    <w:rsid w:val="00365C36"/>
    <w:rsid w:val="003666EC"/>
    <w:rsid w:val="0036686F"/>
    <w:rsid w:val="00367495"/>
    <w:rsid w:val="00367BF1"/>
    <w:rsid w:val="00370192"/>
    <w:rsid w:val="00370912"/>
    <w:rsid w:val="00370E81"/>
    <w:rsid w:val="00371337"/>
    <w:rsid w:val="003715B2"/>
    <w:rsid w:val="003719BB"/>
    <w:rsid w:val="00371DDC"/>
    <w:rsid w:val="00371EA1"/>
    <w:rsid w:val="003722B4"/>
    <w:rsid w:val="00372BFD"/>
    <w:rsid w:val="00372F87"/>
    <w:rsid w:val="003734E1"/>
    <w:rsid w:val="00373BF2"/>
    <w:rsid w:val="00374330"/>
    <w:rsid w:val="00374A0A"/>
    <w:rsid w:val="003758B6"/>
    <w:rsid w:val="00375A33"/>
    <w:rsid w:val="0037625A"/>
    <w:rsid w:val="00376479"/>
    <w:rsid w:val="00376A18"/>
    <w:rsid w:val="00377841"/>
    <w:rsid w:val="00380423"/>
    <w:rsid w:val="0038044D"/>
    <w:rsid w:val="0038064C"/>
    <w:rsid w:val="003806FB"/>
    <w:rsid w:val="003809A4"/>
    <w:rsid w:val="003809C6"/>
    <w:rsid w:val="003815BE"/>
    <w:rsid w:val="00382203"/>
    <w:rsid w:val="00383FB4"/>
    <w:rsid w:val="003847A0"/>
    <w:rsid w:val="00384FEA"/>
    <w:rsid w:val="00385246"/>
    <w:rsid w:val="003855DE"/>
    <w:rsid w:val="00386666"/>
    <w:rsid w:val="003876B9"/>
    <w:rsid w:val="00387CFB"/>
    <w:rsid w:val="00387D32"/>
    <w:rsid w:val="003913A0"/>
    <w:rsid w:val="00391683"/>
    <w:rsid w:val="00391FCE"/>
    <w:rsid w:val="0039249F"/>
    <w:rsid w:val="00392AF5"/>
    <w:rsid w:val="003930DE"/>
    <w:rsid w:val="003933B1"/>
    <w:rsid w:val="00393C7B"/>
    <w:rsid w:val="00394A5B"/>
    <w:rsid w:val="00394B76"/>
    <w:rsid w:val="00394DC3"/>
    <w:rsid w:val="00395583"/>
    <w:rsid w:val="00396A31"/>
    <w:rsid w:val="00396DA1"/>
    <w:rsid w:val="00396DB3"/>
    <w:rsid w:val="0039728E"/>
    <w:rsid w:val="00397542"/>
    <w:rsid w:val="003A03A1"/>
    <w:rsid w:val="003A06F0"/>
    <w:rsid w:val="003A0799"/>
    <w:rsid w:val="003A07AE"/>
    <w:rsid w:val="003A07D0"/>
    <w:rsid w:val="003A0CBD"/>
    <w:rsid w:val="003A1AFA"/>
    <w:rsid w:val="003A1BB1"/>
    <w:rsid w:val="003A1C26"/>
    <w:rsid w:val="003A1ED5"/>
    <w:rsid w:val="003A2247"/>
    <w:rsid w:val="003A32C3"/>
    <w:rsid w:val="003A3F33"/>
    <w:rsid w:val="003A3FB6"/>
    <w:rsid w:val="003A408E"/>
    <w:rsid w:val="003A4869"/>
    <w:rsid w:val="003A4F62"/>
    <w:rsid w:val="003A5A84"/>
    <w:rsid w:val="003A6145"/>
    <w:rsid w:val="003A65D9"/>
    <w:rsid w:val="003A6B87"/>
    <w:rsid w:val="003A732F"/>
    <w:rsid w:val="003A735F"/>
    <w:rsid w:val="003A7641"/>
    <w:rsid w:val="003A77E2"/>
    <w:rsid w:val="003B0509"/>
    <w:rsid w:val="003B1496"/>
    <w:rsid w:val="003B16D5"/>
    <w:rsid w:val="003B1974"/>
    <w:rsid w:val="003B1AA9"/>
    <w:rsid w:val="003B208C"/>
    <w:rsid w:val="003B2EFC"/>
    <w:rsid w:val="003B3C67"/>
    <w:rsid w:val="003B4EE4"/>
    <w:rsid w:val="003B4EEC"/>
    <w:rsid w:val="003B5013"/>
    <w:rsid w:val="003B548C"/>
    <w:rsid w:val="003B5594"/>
    <w:rsid w:val="003B6022"/>
    <w:rsid w:val="003B7108"/>
    <w:rsid w:val="003B7638"/>
    <w:rsid w:val="003B7A5B"/>
    <w:rsid w:val="003C0E7C"/>
    <w:rsid w:val="003C102C"/>
    <w:rsid w:val="003C120E"/>
    <w:rsid w:val="003C15F6"/>
    <w:rsid w:val="003C217C"/>
    <w:rsid w:val="003C32DF"/>
    <w:rsid w:val="003C4089"/>
    <w:rsid w:val="003C4204"/>
    <w:rsid w:val="003C4688"/>
    <w:rsid w:val="003C483A"/>
    <w:rsid w:val="003C5651"/>
    <w:rsid w:val="003C59E8"/>
    <w:rsid w:val="003C5C6D"/>
    <w:rsid w:val="003C6336"/>
    <w:rsid w:val="003C6DA8"/>
    <w:rsid w:val="003C740F"/>
    <w:rsid w:val="003C7ADA"/>
    <w:rsid w:val="003D09BF"/>
    <w:rsid w:val="003D0A04"/>
    <w:rsid w:val="003D171B"/>
    <w:rsid w:val="003D238B"/>
    <w:rsid w:val="003D2919"/>
    <w:rsid w:val="003D355D"/>
    <w:rsid w:val="003D3A52"/>
    <w:rsid w:val="003D3C72"/>
    <w:rsid w:val="003D41DE"/>
    <w:rsid w:val="003D42FD"/>
    <w:rsid w:val="003D4748"/>
    <w:rsid w:val="003D4994"/>
    <w:rsid w:val="003D4A0E"/>
    <w:rsid w:val="003D5515"/>
    <w:rsid w:val="003D6068"/>
    <w:rsid w:val="003D6A0F"/>
    <w:rsid w:val="003D71EE"/>
    <w:rsid w:val="003D7A52"/>
    <w:rsid w:val="003D7A7D"/>
    <w:rsid w:val="003D7AD5"/>
    <w:rsid w:val="003D7C97"/>
    <w:rsid w:val="003E0236"/>
    <w:rsid w:val="003E0606"/>
    <w:rsid w:val="003E0AB9"/>
    <w:rsid w:val="003E0E57"/>
    <w:rsid w:val="003E187D"/>
    <w:rsid w:val="003E1C3B"/>
    <w:rsid w:val="003E2358"/>
    <w:rsid w:val="003E23F5"/>
    <w:rsid w:val="003E2E32"/>
    <w:rsid w:val="003E2FD8"/>
    <w:rsid w:val="003E31FA"/>
    <w:rsid w:val="003E33E5"/>
    <w:rsid w:val="003E3EA7"/>
    <w:rsid w:val="003E4335"/>
    <w:rsid w:val="003E4391"/>
    <w:rsid w:val="003E4585"/>
    <w:rsid w:val="003E4A95"/>
    <w:rsid w:val="003E50D1"/>
    <w:rsid w:val="003E5EC9"/>
    <w:rsid w:val="003E654B"/>
    <w:rsid w:val="003E692C"/>
    <w:rsid w:val="003E75BD"/>
    <w:rsid w:val="003F03F9"/>
    <w:rsid w:val="003F05B7"/>
    <w:rsid w:val="003F07F0"/>
    <w:rsid w:val="003F1A25"/>
    <w:rsid w:val="003F26B2"/>
    <w:rsid w:val="003F3A4B"/>
    <w:rsid w:val="003F3C1C"/>
    <w:rsid w:val="003F3F02"/>
    <w:rsid w:val="003F4492"/>
    <w:rsid w:val="003F474A"/>
    <w:rsid w:val="003F487A"/>
    <w:rsid w:val="003F4C55"/>
    <w:rsid w:val="003F4FAF"/>
    <w:rsid w:val="003F504C"/>
    <w:rsid w:val="003F53C6"/>
    <w:rsid w:val="003F570A"/>
    <w:rsid w:val="003F646F"/>
    <w:rsid w:val="003F6620"/>
    <w:rsid w:val="003F6E58"/>
    <w:rsid w:val="003F6FCD"/>
    <w:rsid w:val="003F7339"/>
    <w:rsid w:val="003F755B"/>
    <w:rsid w:val="003F79A7"/>
    <w:rsid w:val="003F7C89"/>
    <w:rsid w:val="003F7FB4"/>
    <w:rsid w:val="00400156"/>
    <w:rsid w:val="0040052F"/>
    <w:rsid w:val="00400621"/>
    <w:rsid w:val="0040065B"/>
    <w:rsid w:val="00400A9E"/>
    <w:rsid w:val="00400B4B"/>
    <w:rsid w:val="00400CD4"/>
    <w:rsid w:val="00400D27"/>
    <w:rsid w:val="0040131C"/>
    <w:rsid w:val="004014FA"/>
    <w:rsid w:val="00401679"/>
    <w:rsid w:val="00401A34"/>
    <w:rsid w:val="0040207B"/>
    <w:rsid w:val="00402187"/>
    <w:rsid w:val="0040288E"/>
    <w:rsid w:val="0040350F"/>
    <w:rsid w:val="004041D5"/>
    <w:rsid w:val="00404460"/>
    <w:rsid w:val="004044CF"/>
    <w:rsid w:val="0040491F"/>
    <w:rsid w:val="00404C51"/>
    <w:rsid w:val="00404DF9"/>
    <w:rsid w:val="00404F17"/>
    <w:rsid w:val="00405279"/>
    <w:rsid w:val="004059C4"/>
    <w:rsid w:val="00405E42"/>
    <w:rsid w:val="004063AE"/>
    <w:rsid w:val="00406800"/>
    <w:rsid w:val="00406A76"/>
    <w:rsid w:val="00407C9F"/>
    <w:rsid w:val="00407E94"/>
    <w:rsid w:val="00410156"/>
    <w:rsid w:val="0041043A"/>
    <w:rsid w:val="00410554"/>
    <w:rsid w:val="004111F5"/>
    <w:rsid w:val="00411CC7"/>
    <w:rsid w:val="00411E7A"/>
    <w:rsid w:val="00411E90"/>
    <w:rsid w:val="004120F6"/>
    <w:rsid w:val="0041241F"/>
    <w:rsid w:val="00412797"/>
    <w:rsid w:val="00412AA7"/>
    <w:rsid w:val="004133AB"/>
    <w:rsid w:val="00413743"/>
    <w:rsid w:val="004138F4"/>
    <w:rsid w:val="00414232"/>
    <w:rsid w:val="00414D7A"/>
    <w:rsid w:val="00414EFB"/>
    <w:rsid w:val="004156AD"/>
    <w:rsid w:val="0041579C"/>
    <w:rsid w:val="00415F82"/>
    <w:rsid w:val="00416719"/>
    <w:rsid w:val="00416CB9"/>
    <w:rsid w:val="00416FFE"/>
    <w:rsid w:val="0041757C"/>
    <w:rsid w:val="00417AF1"/>
    <w:rsid w:val="00417C5B"/>
    <w:rsid w:val="004205B6"/>
    <w:rsid w:val="0042071D"/>
    <w:rsid w:val="00421192"/>
    <w:rsid w:val="004211DC"/>
    <w:rsid w:val="0042191B"/>
    <w:rsid w:val="00421E5D"/>
    <w:rsid w:val="00422336"/>
    <w:rsid w:val="0042268C"/>
    <w:rsid w:val="00422FDD"/>
    <w:rsid w:val="00423383"/>
    <w:rsid w:val="00423CF7"/>
    <w:rsid w:val="0042460E"/>
    <w:rsid w:val="00424663"/>
    <w:rsid w:val="00424747"/>
    <w:rsid w:val="004249DF"/>
    <w:rsid w:val="00424CBF"/>
    <w:rsid w:val="00424D10"/>
    <w:rsid w:val="00425936"/>
    <w:rsid w:val="00425DBD"/>
    <w:rsid w:val="004267DF"/>
    <w:rsid w:val="004267E4"/>
    <w:rsid w:val="00427C63"/>
    <w:rsid w:val="00430484"/>
    <w:rsid w:val="00430829"/>
    <w:rsid w:val="00430D87"/>
    <w:rsid w:val="004317AD"/>
    <w:rsid w:val="00431E51"/>
    <w:rsid w:val="00433085"/>
    <w:rsid w:val="004334E4"/>
    <w:rsid w:val="00433658"/>
    <w:rsid w:val="00433661"/>
    <w:rsid w:val="00433B8A"/>
    <w:rsid w:val="00433C02"/>
    <w:rsid w:val="00434322"/>
    <w:rsid w:val="00434539"/>
    <w:rsid w:val="004347DF"/>
    <w:rsid w:val="00434BF6"/>
    <w:rsid w:val="004359A4"/>
    <w:rsid w:val="00435D9E"/>
    <w:rsid w:val="00436062"/>
    <w:rsid w:val="00436414"/>
    <w:rsid w:val="00437576"/>
    <w:rsid w:val="004400C8"/>
    <w:rsid w:val="00441227"/>
    <w:rsid w:val="0044131D"/>
    <w:rsid w:val="004418AA"/>
    <w:rsid w:val="00442052"/>
    <w:rsid w:val="00442445"/>
    <w:rsid w:val="004427DB"/>
    <w:rsid w:val="0044296F"/>
    <w:rsid w:val="004439BB"/>
    <w:rsid w:val="00443BE2"/>
    <w:rsid w:val="004442B0"/>
    <w:rsid w:val="004442D1"/>
    <w:rsid w:val="00444598"/>
    <w:rsid w:val="00444711"/>
    <w:rsid w:val="00444D9F"/>
    <w:rsid w:val="004452E5"/>
    <w:rsid w:val="00445990"/>
    <w:rsid w:val="0044603C"/>
    <w:rsid w:val="004465C0"/>
    <w:rsid w:val="00446D4A"/>
    <w:rsid w:val="00447C2C"/>
    <w:rsid w:val="00450019"/>
    <w:rsid w:val="00451546"/>
    <w:rsid w:val="00451690"/>
    <w:rsid w:val="0045178F"/>
    <w:rsid w:val="00451795"/>
    <w:rsid w:val="004519FA"/>
    <w:rsid w:val="00451D07"/>
    <w:rsid w:val="00451E49"/>
    <w:rsid w:val="0045413F"/>
    <w:rsid w:val="00454E7F"/>
    <w:rsid w:val="00454FDB"/>
    <w:rsid w:val="004551F0"/>
    <w:rsid w:val="00455291"/>
    <w:rsid w:val="0045595A"/>
    <w:rsid w:val="0045596F"/>
    <w:rsid w:val="00455F34"/>
    <w:rsid w:val="0045638B"/>
    <w:rsid w:val="0045659F"/>
    <w:rsid w:val="00456D0C"/>
    <w:rsid w:val="00456ECA"/>
    <w:rsid w:val="004571B9"/>
    <w:rsid w:val="004572BF"/>
    <w:rsid w:val="00457347"/>
    <w:rsid w:val="00457448"/>
    <w:rsid w:val="00457C15"/>
    <w:rsid w:val="00460699"/>
    <w:rsid w:val="00460902"/>
    <w:rsid w:val="0046162E"/>
    <w:rsid w:val="004621CB"/>
    <w:rsid w:val="00462B4A"/>
    <w:rsid w:val="0046378C"/>
    <w:rsid w:val="00463F03"/>
    <w:rsid w:val="0046432F"/>
    <w:rsid w:val="004645E0"/>
    <w:rsid w:val="00464E1F"/>
    <w:rsid w:val="00465485"/>
    <w:rsid w:val="00465A9D"/>
    <w:rsid w:val="004660A5"/>
    <w:rsid w:val="00466B00"/>
    <w:rsid w:val="00466DDD"/>
    <w:rsid w:val="004672EF"/>
    <w:rsid w:val="004674BB"/>
    <w:rsid w:val="00467808"/>
    <w:rsid w:val="00467977"/>
    <w:rsid w:val="004705BB"/>
    <w:rsid w:val="00470939"/>
    <w:rsid w:val="00470F90"/>
    <w:rsid w:val="00471D41"/>
    <w:rsid w:val="00471FE5"/>
    <w:rsid w:val="0047211A"/>
    <w:rsid w:val="00472490"/>
    <w:rsid w:val="00472DCB"/>
    <w:rsid w:val="004736B1"/>
    <w:rsid w:val="00473E5A"/>
    <w:rsid w:val="00474A56"/>
    <w:rsid w:val="004757AB"/>
    <w:rsid w:val="0047582D"/>
    <w:rsid w:val="0047598C"/>
    <w:rsid w:val="00475CD9"/>
    <w:rsid w:val="00475D78"/>
    <w:rsid w:val="00476A3D"/>
    <w:rsid w:val="004775C1"/>
    <w:rsid w:val="00477629"/>
    <w:rsid w:val="004776D7"/>
    <w:rsid w:val="0048062E"/>
    <w:rsid w:val="004806DD"/>
    <w:rsid w:val="00480ABA"/>
    <w:rsid w:val="00480B29"/>
    <w:rsid w:val="0048136D"/>
    <w:rsid w:val="0048168B"/>
    <w:rsid w:val="004816FB"/>
    <w:rsid w:val="0048180C"/>
    <w:rsid w:val="00481FFA"/>
    <w:rsid w:val="00482423"/>
    <w:rsid w:val="00483974"/>
    <w:rsid w:val="00483CC9"/>
    <w:rsid w:val="0048458D"/>
    <w:rsid w:val="004868FC"/>
    <w:rsid w:val="00486A91"/>
    <w:rsid w:val="00486DA4"/>
    <w:rsid w:val="00486E80"/>
    <w:rsid w:val="004871E5"/>
    <w:rsid w:val="00487446"/>
    <w:rsid w:val="00487BD9"/>
    <w:rsid w:val="00487C21"/>
    <w:rsid w:val="00490E57"/>
    <w:rsid w:val="004913DA"/>
    <w:rsid w:val="00491619"/>
    <w:rsid w:val="00493015"/>
    <w:rsid w:val="00493151"/>
    <w:rsid w:val="0049352B"/>
    <w:rsid w:val="004935FB"/>
    <w:rsid w:val="00493F2D"/>
    <w:rsid w:val="0049459F"/>
    <w:rsid w:val="00494A2F"/>
    <w:rsid w:val="00494A66"/>
    <w:rsid w:val="00494C0F"/>
    <w:rsid w:val="00494D6E"/>
    <w:rsid w:val="00495335"/>
    <w:rsid w:val="004954BD"/>
    <w:rsid w:val="004957B0"/>
    <w:rsid w:val="00496730"/>
    <w:rsid w:val="00496866"/>
    <w:rsid w:val="00496944"/>
    <w:rsid w:val="00496B34"/>
    <w:rsid w:val="004970C5"/>
    <w:rsid w:val="0049758A"/>
    <w:rsid w:val="004A008E"/>
    <w:rsid w:val="004A04A4"/>
    <w:rsid w:val="004A069E"/>
    <w:rsid w:val="004A0F70"/>
    <w:rsid w:val="004A22AF"/>
    <w:rsid w:val="004A256D"/>
    <w:rsid w:val="004A4133"/>
    <w:rsid w:val="004A5058"/>
    <w:rsid w:val="004A5788"/>
    <w:rsid w:val="004A5796"/>
    <w:rsid w:val="004A62D0"/>
    <w:rsid w:val="004A6C92"/>
    <w:rsid w:val="004A7921"/>
    <w:rsid w:val="004A792D"/>
    <w:rsid w:val="004B02A6"/>
    <w:rsid w:val="004B049A"/>
    <w:rsid w:val="004B12F3"/>
    <w:rsid w:val="004B135F"/>
    <w:rsid w:val="004B15A1"/>
    <w:rsid w:val="004B1972"/>
    <w:rsid w:val="004B21DC"/>
    <w:rsid w:val="004B24C2"/>
    <w:rsid w:val="004B274C"/>
    <w:rsid w:val="004B2FAB"/>
    <w:rsid w:val="004B2FF9"/>
    <w:rsid w:val="004B3140"/>
    <w:rsid w:val="004B3544"/>
    <w:rsid w:val="004B3A0D"/>
    <w:rsid w:val="004B3D57"/>
    <w:rsid w:val="004B3FF6"/>
    <w:rsid w:val="004B4104"/>
    <w:rsid w:val="004B43B1"/>
    <w:rsid w:val="004B495B"/>
    <w:rsid w:val="004B5D14"/>
    <w:rsid w:val="004B610F"/>
    <w:rsid w:val="004B6635"/>
    <w:rsid w:val="004B7F77"/>
    <w:rsid w:val="004C004E"/>
    <w:rsid w:val="004C0255"/>
    <w:rsid w:val="004C03B1"/>
    <w:rsid w:val="004C0B92"/>
    <w:rsid w:val="004C13DB"/>
    <w:rsid w:val="004C1803"/>
    <w:rsid w:val="004C1859"/>
    <w:rsid w:val="004C1F9A"/>
    <w:rsid w:val="004C2041"/>
    <w:rsid w:val="004C336D"/>
    <w:rsid w:val="004C3A5D"/>
    <w:rsid w:val="004C3ABD"/>
    <w:rsid w:val="004C4259"/>
    <w:rsid w:val="004C46AF"/>
    <w:rsid w:val="004C47AC"/>
    <w:rsid w:val="004C5032"/>
    <w:rsid w:val="004C7359"/>
    <w:rsid w:val="004C75DB"/>
    <w:rsid w:val="004C7B0B"/>
    <w:rsid w:val="004D0223"/>
    <w:rsid w:val="004D0336"/>
    <w:rsid w:val="004D0765"/>
    <w:rsid w:val="004D1187"/>
    <w:rsid w:val="004D1353"/>
    <w:rsid w:val="004D172E"/>
    <w:rsid w:val="004D1B81"/>
    <w:rsid w:val="004D1D61"/>
    <w:rsid w:val="004D26F3"/>
    <w:rsid w:val="004D2A18"/>
    <w:rsid w:val="004D2B97"/>
    <w:rsid w:val="004D2DF6"/>
    <w:rsid w:val="004D32F5"/>
    <w:rsid w:val="004D33E6"/>
    <w:rsid w:val="004D56FD"/>
    <w:rsid w:val="004D6677"/>
    <w:rsid w:val="004D67F4"/>
    <w:rsid w:val="004D6813"/>
    <w:rsid w:val="004D695F"/>
    <w:rsid w:val="004D7053"/>
    <w:rsid w:val="004D71CE"/>
    <w:rsid w:val="004D78CD"/>
    <w:rsid w:val="004D790E"/>
    <w:rsid w:val="004D7F9A"/>
    <w:rsid w:val="004E054D"/>
    <w:rsid w:val="004E0AB6"/>
    <w:rsid w:val="004E0DA0"/>
    <w:rsid w:val="004E0FDA"/>
    <w:rsid w:val="004E1F4D"/>
    <w:rsid w:val="004E22BA"/>
    <w:rsid w:val="004E2485"/>
    <w:rsid w:val="004E37EA"/>
    <w:rsid w:val="004E39B4"/>
    <w:rsid w:val="004E4391"/>
    <w:rsid w:val="004E4662"/>
    <w:rsid w:val="004E47BE"/>
    <w:rsid w:val="004E508C"/>
    <w:rsid w:val="004E5397"/>
    <w:rsid w:val="004E5DA2"/>
    <w:rsid w:val="004E5FCA"/>
    <w:rsid w:val="004E60D6"/>
    <w:rsid w:val="004E6497"/>
    <w:rsid w:val="004E6C64"/>
    <w:rsid w:val="004E73F5"/>
    <w:rsid w:val="004E770A"/>
    <w:rsid w:val="004E7A44"/>
    <w:rsid w:val="004F0044"/>
    <w:rsid w:val="004F00EC"/>
    <w:rsid w:val="004F03DF"/>
    <w:rsid w:val="004F0F94"/>
    <w:rsid w:val="004F12F5"/>
    <w:rsid w:val="004F2279"/>
    <w:rsid w:val="004F24C5"/>
    <w:rsid w:val="004F278D"/>
    <w:rsid w:val="004F30D4"/>
    <w:rsid w:val="004F34D7"/>
    <w:rsid w:val="004F3B21"/>
    <w:rsid w:val="004F3E63"/>
    <w:rsid w:val="004F3F57"/>
    <w:rsid w:val="004F4299"/>
    <w:rsid w:val="004F4352"/>
    <w:rsid w:val="004F43E0"/>
    <w:rsid w:val="004F5095"/>
    <w:rsid w:val="004F515E"/>
    <w:rsid w:val="004F5220"/>
    <w:rsid w:val="004F573C"/>
    <w:rsid w:val="004F5953"/>
    <w:rsid w:val="004F5CC1"/>
    <w:rsid w:val="004F6435"/>
    <w:rsid w:val="004F66BD"/>
    <w:rsid w:val="004F6C6A"/>
    <w:rsid w:val="004F706F"/>
    <w:rsid w:val="004F7713"/>
    <w:rsid w:val="004F79EC"/>
    <w:rsid w:val="004F7F60"/>
    <w:rsid w:val="005009CA"/>
    <w:rsid w:val="0050154D"/>
    <w:rsid w:val="00501941"/>
    <w:rsid w:val="00502731"/>
    <w:rsid w:val="005036D0"/>
    <w:rsid w:val="005037F1"/>
    <w:rsid w:val="00503E37"/>
    <w:rsid w:val="00503EC5"/>
    <w:rsid w:val="00504E1B"/>
    <w:rsid w:val="00506303"/>
    <w:rsid w:val="00506FE7"/>
    <w:rsid w:val="00507775"/>
    <w:rsid w:val="00507A06"/>
    <w:rsid w:val="00510644"/>
    <w:rsid w:val="00510835"/>
    <w:rsid w:val="00510AFC"/>
    <w:rsid w:val="00510FFC"/>
    <w:rsid w:val="00511457"/>
    <w:rsid w:val="005117B6"/>
    <w:rsid w:val="00511835"/>
    <w:rsid w:val="005119CA"/>
    <w:rsid w:val="00512FBE"/>
    <w:rsid w:val="00512FD1"/>
    <w:rsid w:val="00513CF1"/>
    <w:rsid w:val="00514849"/>
    <w:rsid w:val="00514A3D"/>
    <w:rsid w:val="00514D94"/>
    <w:rsid w:val="00514E8F"/>
    <w:rsid w:val="00515029"/>
    <w:rsid w:val="00515CFA"/>
    <w:rsid w:val="0051603B"/>
    <w:rsid w:val="00516B2E"/>
    <w:rsid w:val="00516B5F"/>
    <w:rsid w:val="00517C06"/>
    <w:rsid w:val="0052017E"/>
    <w:rsid w:val="0052025E"/>
    <w:rsid w:val="00521CEF"/>
    <w:rsid w:val="00521E02"/>
    <w:rsid w:val="00521F38"/>
    <w:rsid w:val="005223B0"/>
    <w:rsid w:val="00522477"/>
    <w:rsid w:val="00522B44"/>
    <w:rsid w:val="00522BCB"/>
    <w:rsid w:val="005233C4"/>
    <w:rsid w:val="005245DA"/>
    <w:rsid w:val="005252D6"/>
    <w:rsid w:val="00525DF6"/>
    <w:rsid w:val="00526593"/>
    <w:rsid w:val="00526A15"/>
    <w:rsid w:val="0052711B"/>
    <w:rsid w:val="0052723D"/>
    <w:rsid w:val="005274FC"/>
    <w:rsid w:val="0052794C"/>
    <w:rsid w:val="00527987"/>
    <w:rsid w:val="00527B17"/>
    <w:rsid w:val="00527B63"/>
    <w:rsid w:val="00527BC0"/>
    <w:rsid w:val="00530021"/>
    <w:rsid w:val="005304B5"/>
    <w:rsid w:val="0053243A"/>
    <w:rsid w:val="0053284A"/>
    <w:rsid w:val="00533512"/>
    <w:rsid w:val="00533749"/>
    <w:rsid w:val="00533852"/>
    <w:rsid w:val="00533862"/>
    <w:rsid w:val="00533B91"/>
    <w:rsid w:val="00534484"/>
    <w:rsid w:val="00534628"/>
    <w:rsid w:val="00534CF3"/>
    <w:rsid w:val="00536B5B"/>
    <w:rsid w:val="00536EB3"/>
    <w:rsid w:val="005372E9"/>
    <w:rsid w:val="005379F7"/>
    <w:rsid w:val="00537C47"/>
    <w:rsid w:val="0054041A"/>
    <w:rsid w:val="00541278"/>
    <w:rsid w:val="005414AE"/>
    <w:rsid w:val="00541551"/>
    <w:rsid w:val="00541A35"/>
    <w:rsid w:val="005423CD"/>
    <w:rsid w:val="00544250"/>
    <w:rsid w:val="0054449A"/>
    <w:rsid w:val="005444F1"/>
    <w:rsid w:val="00544915"/>
    <w:rsid w:val="00544A38"/>
    <w:rsid w:val="00544BB7"/>
    <w:rsid w:val="00545940"/>
    <w:rsid w:val="0054669E"/>
    <w:rsid w:val="0054686E"/>
    <w:rsid w:val="00546B79"/>
    <w:rsid w:val="00546E12"/>
    <w:rsid w:val="00547C83"/>
    <w:rsid w:val="005500A3"/>
    <w:rsid w:val="00550F89"/>
    <w:rsid w:val="00550F9F"/>
    <w:rsid w:val="005527CC"/>
    <w:rsid w:val="005552DA"/>
    <w:rsid w:val="0055549B"/>
    <w:rsid w:val="0055570B"/>
    <w:rsid w:val="0055589F"/>
    <w:rsid w:val="00555AF4"/>
    <w:rsid w:val="0055617C"/>
    <w:rsid w:val="005563C2"/>
    <w:rsid w:val="005567D2"/>
    <w:rsid w:val="005568B6"/>
    <w:rsid w:val="00556B0B"/>
    <w:rsid w:val="0055747F"/>
    <w:rsid w:val="00557866"/>
    <w:rsid w:val="00557DA5"/>
    <w:rsid w:val="005609B1"/>
    <w:rsid w:val="00560C76"/>
    <w:rsid w:val="00560CE9"/>
    <w:rsid w:val="00560D99"/>
    <w:rsid w:val="0056108E"/>
    <w:rsid w:val="00561BEC"/>
    <w:rsid w:val="00561C59"/>
    <w:rsid w:val="00562C17"/>
    <w:rsid w:val="00562E50"/>
    <w:rsid w:val="00562F5D"/>
    <w:rsid w:val="0056324E"/>
    <w:rsid w:val="005632DE"/>
    <w:rsid w:val="005639BD"/>
    <w:rsid w:val="0056417D"/>
    <w:rsid w:val="0056432B"/>
    <w:rsid w:val="0056439E"/>
    <w:rsid w:val="00564F4D"/>
    <w:rsid w:val="00565D19"/>
    <w:rsid w:val="00565F5C"/>
    <w:rsid w:val="005668BB"/>
    <w:rsid w:val="00566F9E"/>
    <w:rsid w:val="0056731E"/>
    <w:rsid w:val="005677ED"/>
    <w:rsid w:val="005677F2"/>
    <w:rsid w:val="00567822"/>
    <w:rsid w:val="00567978"/>
    <w:rsid w:val="00567D79"/>
    <w:rsid w:val="005704B8"/>
    <w:rsid w:val="00570E5F"/>
    <w:rsid w:val="00572113"/>
    <w:rsid w:val="00572BED"/>
    <w:rsid w:val="005731E9"/>
    <w:rsid w:val="00573235"/>
    <w:rsid w:val="0057397A"/>
    <w:rsid w:val="00573B99"/>
    <w:rsid w:val="00573BF0"/>
    <w:rsid w:val="00573DA3"/>
    <w:rsid w:val="00573E8C"/>
    <w:rsid w:val="0057406B"/>
    <w:rsid w:val="005744CE"/>
    <w:rsid w:val="005745FE"/>
    <w:rsid w:val="005748F1"/>
    <w:rsid w:val="00574ABB"/>
    <w:rsid w:val="005757CF"/>
    <w:rsid w:val="00575958"/>
    <w:rsid w:val="00576035"/>
    <w:rsid w:val="005777AC"/>
    <w:rsid w:val="00577C35"/>
    <w:rsid w:val="005800BE"/>
    <w:rsid w:val="00580EF8"/>
    <w:rsid w:val="005814F2"/>
    <w:rsid w:val="0058171E"/>
    <w:rsid w:val="0058177C"/>
    <w:rsid w:val="00581E38"/>
    <w:rsid w:val="00582080"/>
    <w:rsid w:val="00582447"/>
    <w:rsid w:val="0058262E"/>
    <w:rsid w:val="00582ACC"/>
    <w:rsid w:val="005836CE"/>
    <w:rsid w:val="00583970"/>
    <w:rsid w:val="00583A2A"/>
    <w:rsid w:val="00583EAB"/>
    <w:rsid w:val="00584165"/>
    <w:rsid w:val="005850A4"/>
    <w:rsid w:val="0058547F"/>
    <w:rsid w:val="00586080"/>
    <w:rsid w:val="0058660E"/>
    <w:rsid w:val="005872D0"/>
    <w:rsid w:val="00587420"/>
    <w:rsid w:val="005874E3"/>
    <w:rsid w:val="005874FD"/>
    <w:rsid w:val="00587D45"/>
    <w:rsid w:val="00590966"/>
    <w:rsid w:val="005921AF"/>
    <w:rsid w:val="00592408"/>
    <w:rsid w:val="00592609"/>
    <w:rsid w:val="00592655"/>
    <w:rsid w:val="00592A62"/>
    <w:rsid w:val="00592D4F"/>
    <w:rsid w:val="00593043"/>
    <w:rsid w:val="00593078"/>
    <w:rsid w:val="00593340"/>
    <w:rsid w:val="005933AF"/>
    <w:rsid w:val="005934A7"/>
    <w:rsid w:val="005936E4"/>
    <w:rsid w:val="00593D65"/>
    <w:rsid w:val="0059446C"/>
    <w:rsid w:val="005945B9"/>
    <w:rsid w:val="005945D4"/>
    <w:rsid w:val="00594C7E"/>
    <w:rsid w:val="00595694"/>
    <w:rsid w:val="0059577F"/>
    <w:rsid w:val="005959D2"/>
    <w:rsid w:val="00597066"/>
    <w:rsid w:val="0059744D"/>
    <w:rsid w:val="00597490"/>
    <w:rsid w:val="005A016B"/>
    <w:rsid w:val="005A01F4"/>
    <w:rsid w:val="005A0CE8"/>
    <w:rsid w:val="005A12B8"/>
    <w:rsid w:val="005A16CE"/>
    <w:rsid w:val="005A2174"/>
    <w:rsid w:val="005A22CB"/>
    <w:rsid w:val="005A2714"/>
    <w:rsid w:val="005A2FE4"/>
    <w:rsid w:val="005A33F0"/>
    <w:rsid w:val="005A34E5"/>
    <w:rsid w:val="005A4750"/>
    <w:rsid w:val="005A4BC0"/>
    <w:rsid w:val="005A53B0"/>
    <w:rsid w:val="005A5521"/>
    <w:rsid w:val="005A5B10"/>
    <w:rsid w:val="005A64CA"/>
    <w:rsid w:val="005A64CC"/>
    <w:rsid w:val="005A64FD"/>
    <w:rsid w:val="005A6855"/>
    <w:rsid w:val="005A6A24"/>
    <w:rsid w:val="005A7001"/>
    <w:rsid w:val="005A7752"/>
    <w:rsid w:val="005A7BFA"/>
    <w:rsid w:val="005B069B"/>
    <w:rsid w:val="005B0A7D"/>
    <w:rsid w:val="005B0C8F"/>
    <w:rsid w:val="005B33AC"/>
    <w:rsid w:val="005B3968"/>
    <w:rsid w:val="005B3C89"/>
    <w:rsid w:val="005B3EF4"/>
    <w:rsid w:val="005B4A44"/>
    <w:rsid w:val="005B5052"/>
    <w:rsid w:val="005B5208"/>
    <w:rsid w:val="005B5B34"/>
    <w:rsid w:val="005B5EB3"/>
    <w:rsid w:val="005B5F44"/>
    <w:rsid w:val="005B690B"/>
    <w:rsid w:val="005B6CB9"/>
    <w:rsid w:val="005B738E"/>
    <w:rsid w:val="005B7DAE"/>
    <w:rsid w:val="005C14C8"/>
    <w:rsid w:val="005C1548"/>
    <w:rsid w:val="005C186A"/>
    <w:rsid w:val="005C1CA2"/>
    <w:rsid w:val="005C27BE"/>
    <w:rsid w:val="005C2C35"/>
    <w:rsid w:val="005C3311"/>
    <w:rsid w:val="005C3AED"/>
    <w:rsid w:val="005C3E5C"/>
    <w:rsid w:val="005C40E8"/>
    <w:rsid w:val="005C4132"/>
    <w:rsid w:val="005C41D5"/>
    <w:rsid w:val="005C4467"/>
    <w:rsid w:val="005C4492"/>
    <w:rsid w:val="005C4846"/>
    <w:rsid w:val="005C48D3"/>
    <w:rsid w:val="005C4DE5"/>
    <w:rsid w:val="005C54A2"/>
    <w:rsid w:val="005C5536"/>
    <w:rsid w:val="005C581F"/>
    <w:rsid w:val="005C648E"/>
    <w:rsid w:val="005C6D07"/>
    <w:rsid w:val="005C6D36"/>
    <w:rsid w:val="005C6DA4"/>
    <w:rsid w:val="005C6FBB"/>
    <w:rsid w:val="005C79F3"/>
    <w:rsid w:val="005C7BBE"/>
    <w:rsid w:val="005C7BCD"/>
    <w:rsid w:val="005D0159"/>
    <w:rsid w:val="005D05E5"/>
    <w:rsid w:val="005D0A13"/>
    <w:rsid w:val="005D0B26"/>
    <w:rsid w:val="005D1B83"/>
    <w:rsid w:val="005D1E56"/>
    <w:rsid w:val="005D1E8F"/>
    <w:rsid w:val="005D2177"/>
    <w:rsid w:val="005D2399"/>
    <w:rsid w:val="005D24DA"/>
    <w:rsid w:val="005D3C28"/>
    <w:rsid w:val="005D3C57"/>
    <w:rsid w:val="005D4028"/>
    <w:rsid w:val="005D4572"/>
    <w:rsid w:val="005D61AC"/>
    <w:rsid w:val="005D660B"/>
    <w:rsid w:val="005D669E"/>
    <w:rsid w:val="005D77E3"/>
    <w:rsid w:val="005D786B"/>
    <w:rsid w:val="005E03CC"/>
    <w:rsid w:val="005E07F3"/>
    <w:rsid w:val="005E1097"/>
    <w:rsid w:val="005E1D90"/>
    <w:rsid w:val="005E1E92"/>
    <w:rsid w:val="005E1F94"/>
    <w:rsid w:val="005E21FA"/>
    <w:rsid w:val="005E23CD"/>
    <w:rsid w:val="005E249D"/>
    <w:rsid w:val="005E2560"/>
    <w:rsid w:val="005E29A6"/>
    <w:rsid w:val="005E2E2C"/>
    <w:rsid w:val="005E32BB"/>
    <w:rsid w:val="005E3319"/>
    <w:rsid w:val="005E34D5"/>
    <w:rsid w:val="005E3518"/>
    <w:rsid w:val="005E384B"/>
    <w:rsid w:val="005E3AEB"/>
    <w:rsid w:val="005E4232"/>
    <w:rsid w:val="005E42F7"/>
    <w:rsid w:val="005E4EB8"/>
    <w:rsid w:val="005E5188"/>
    <w:rsid w:val="005E55F4"/>
    <w:rsid w:val="005E57B3"/>
    <w:rsid w:val="005E5D1C"/>
    <w:rsid w:val="005E5D2E"/>
    <w:rsid w:val="005E5FBB"/>
    <w:rsid w:val="005E6051"/>
    <w:rsid w:val="005E7146"/>
    <w:rsid w:val="005E7461"/>
    <w:rsid w:val="005E7585"/>
    <w:rsid w:val="005E7942"/>
    <w:rsid w:val="005E7FDC"/>
    <w:rsid w:val="005F0677"/>
    <w:rsid w:val="005F0765"/>
    <w:rsid w:val="005F09D8"/>
    <w:rsid w:val="005F0E3E"/>
    <w:rsid w:val="005F1496"/>
    <w:rsid w:val="005F1892"/>
    <w:rsid w:val="005F2D1B"/>
    <w:rsid w:val="005F2F92"/>
    <w:rsid w:val="005F3302"/>
    <w:rsid w:val="005F48D3"/>
    <w:rsid w:val="005F4937"/>
    <w:rsid w:val="005F4C8B"/>
    <w:rsid w:val="005F5465"/>
    <w:rsid w:val="005F5840"/>
    <w:rsid w:val="005F58D0"/>
    <w:rsid w:val="005F658D"/>
    <w:rsid w:val="005F6A82"/>
    <w:rsid w:val="005F6C56"/>
    <w:rsid w:val="005F7E5C"/>
    <w:rsid w:val="00600396"/>
    <w:rsid w:val="006014F3"/>
    <w:rsid w:val="00601DDA"/>
    <w:rsid w:val="00602135"/>
    <w:rsid w:val="006023DB"/>
    <w:rsid w:val="00603BF2"/>
    <w:rsid w:val="00603F3C"/>
    <w:rsid w:val="0060472E"/>
    <w:rsid w:val="00604C05"/>
    <w:rsid w:val="00605120"/>
    <w:rsid w:val="00605169"/>
    <w:rsid w:val="006067A5"/>
    <w:rsid w:val="00607B48"/>
    <w:rsid w:val="00607DA7"/>
    <w:rsid w:val="00607EC7"/>
    <w:rsid w:val="006100D5"/>
    <w:rsid w:val="006100F2"/>
    <w:rsid w:val="00610227"/>
    <w:rsid w:val="006102C0"/>
    <w:rsid w:val="006104CF"/>
    <w:rsid w:val="00610E7A"/>
    <w:rsid w:val="00611519"/>
    <w:rsid w:val="00611A69"/>
    <w:rsid w:val="006137AC"/>
    <w:rsid w:val="00613EC3"/>
    <w:rsid w:val="00613F75"/>
    <w:rsid w:val="00614025"/>
    <w:rsid w:val="00614F34"/>
    <w:rsid w:val="00616535"/>
    <w:rsid w:val="00616F7F"/>
    <w:rsid w:val="006176FE"/>
    <w:rsid w:val="00617AAA"/>
    <w:rsid w:val="006203FE"/>
    <w:rsid w:val="00620BCD"/>
    <w:rsid w:val="006210BB"/>
    <w:rsid w:val="00621754"/>
    <w:rsid w:val="00621CD3"/>
    <w:rsid w:val="00622124"/>
    <w:rsid w:val="00622CD9"/>
    <w:rsid w:val="00622EE6"/>
    <w:rsid w:val="00623531"/>
    <w:rsid w:val="0062387B"/>
    <w:rsid w:val="006238D2"/>
    <w:rsid w:val="00623BBE"/>
    <w:rsid w:val="00625329"/>
    <w:rsid w:val="006259AB"/>
    <w:rsid w:val="00625BE3"/>
    <w:rsid w:val="006275EA"/>
    <w:rsid w:val="006304DC"/>
    <w:rsid w:val="00630AB5"/>
    <w:rsid w:val="00630C5E"/>
    <w:rsid w:val="0063119A"/>
    <w:rsid w:val="006313E5"/>
    <w:rsid w:val="00631D00"/>
    <w:rsid w:val="00631FCD"/>
    <w:rsid w:val="006336B3"/>
    <w:rsid w:val="006338DC"/>
    <w:rsid w:val="00633C6C"/>
    <w:rsid w:val="00633CED"/>
    <w:rsid w:val="00633D76"/>
    <w:rsid w:val="00634345"/>
    <w:rsid w:val="00634B41"/>
    <w:rsid w:val="00634E38"/>
    <w:rsid w:val="00635723"/>
    <w:rsid w:val="0063608C"/>
    <w:rsid w:val="006362DA"/>
    <w:rsid w:val="00636440"/>
    <w:rsid w:val="00636935"/>
    <w:rsid w:val="00637577"/>
    <w:rsid w:val="0063766F"/>
    <w:rsid w:val="00637FDD"/>
    <w:rsid w:val="00640483"/>
    <w:rsid w:val="006404C0"/>
    <w:rsid w:val="006412DF"/>
    <w:rsid w:val="0064148A"/>
    <w:rsid w:val="00641540"/>
    <w:rsid w:val="0064211A"/>
    <w:rsid w:val="006427F1"/>
    <w:rsid w:val="006428BD"/>
    <w:rsid w:val="0064324E"/>
    <w:rsid w:val="00643CD0"/>
    <w:rsid w:val="00643D33"/>
    <w:rsid w:val="006449EE"/>
    <w:rsid w:val="00645D8F"/>
    <w:rsid w:val="00645FCC"/>
    <w:rsid w:val="006461B2"/>
    <w:rsid w:val="00646396"/>
    <w:rsid w:val="00646655"/>
    <w:rsid w:val="00650B24"/>
    <w:rsid w:val="00651016"/>
    <w:rsid w:val="0065107B"/>
    <w:rsid w:val="006523C6"/>
    <w:rsid w:val="006524A1"/>
    <w:rsid w:val="00653294"/>
    <w:rsid w:val="00653CA5"/>
    <w:rsid w:val="00654810"/>
    <w:rsid w:val="0065576D"/>
    <w:rsid w:val="00655FB0"/>
    <w:rsid w:val="0065762B"/>
    <w:rsid w:val="00660727"/>
    <w:rsid w:val="00660C8F"/>
    <w:rsid w:val="00660D9D"/>
    <w:rsid w:val="00660F80"/>
    <w:rsid w:val="006614D2"/>
    <w:rsid w:val="006617A7"/>
    <w:rsid w:val="006621E3"/>
    <w:rsid w:val="006624C0"/>
    <w:rsid w:val="0066359C"/>
    <w:rsid w:val="00663753"/>
    <w:rsid w:val="00664710"/>
    <w:rsid w:val="00664E71"/>
    <w:rsid w:val="00664F0B"/>
    <w:rsid w:val="006650FE"/>
    <w:rsid w:val="006652D8"/>
    <w:rsid w:val="006657F3"/>
    <w:rsid w:val="006659C8"/>
    <w:rsid w:val="0066667B"/>
    <w:rsid w:val="006668C2"/>
    <w:rsid w:val="00667244"/>
    <w:rsid w:val="0066773C"/>
    <w:rsid w:val="00667C45"/>
    <w:rsid w:val="00670301"/>
    <w:rsid w:val="0067040A"/>
    <w:rsid w:val="0067136F"/>
    <w:rsid w:val="006716BD"/>
    <w:rsid w:val="00671CE5"/>
    <w:rsid w:val="0067294D"/>
    <w:rsid w:val="00672CD1"/>
    <w:rsid w:val="00672E48"/>
    <w:rsid w:val="00673494"/>
    <w:rsid w:val="00674789"/>
    <w:rsid w:val="00674825"/>
    <w:rsid w:val="00674D77"/>
    <w:rsid w:val="00675106"/>
    <w:rsid w:val="00675E86"/>
    <w:rsid w:val="006760D3"/>
    <w:rsid w:val="00677C3D"/>
    <w:rsid w:val="0068070F"/>
    <w:rsid w:val="00680948"/>
    <w:rsid w:val="006815A0"/>
    <w:rsid w:val="0068272E"/>
    <w:rsid w:val="006830A6"/>
    <w:rsid w:val="00683AE4"/>
    <w:rsid w:val="00684039"/>
    <w:rsid w:val="0068423E"/>
    <w:rsid w:val="00684A5A"/>
    <w:rsid w:val="006851EC"/>
    <w:rsid w:val="0068528D"/>
    <w:rsid w:val="0068580E"/>
    <w:rsid w:val="00685ACB"/>
    <w:rsid w:val="00685FC8"/>
    <w:rsid w:val="00686DEF"/>
    <w:rsid w:val="006870A4"/>
    <w:rsid w:val="00687728"/>
    <w:rsid w:val="0068788C"/>
    <w:rsid w:val="0069077F"/>
    <w:rsid w:val="00691A45"/>
    <w:rsid w:val="00691A4B"/>
    <w:rsid w:val="00691AD1"/>
    <w:rsid w:val="006921F0"/>
    <w:rsid w:val="00692CC8"/>
    <w:rsid w:val="00692DF8"/>
    <w:rsid w:val="00692FED"/>
    <w:rsid w:val="006931CA"/>
    <w:rsid w:val="00693261"/>
    <w:rsid w:val="00694105"/>
    <w:rsid w:val="00694315"/>
    <w:rsid w:val="00695366"/>
    <w:rsid w:val="00697305"/>
    <w:rsid w:val="0069751A"/>
    <w:rsid w:val="00697AAF"/>
    <w:rsid w:val="006A009F"/>
    <w:rsid w:val="006A0550"/>
    <w:rsid w:val="006A097F"/>
    <w:rsid w:val="006A1468"/>
    <w:rsid w:val="006A151F"/>
    <w:rsid w:val="006A16E7"/>
    <w:rsid w:val="006A2A26"/>
    <w:rsid w:val="006A2E55"/>
    <w:rsid w:val="006A3C65"/>
    <w:rsid w:val="006A4568"/>
    <w:rsid w:val="006A4BED"/>
    <w:rsid w:val="006A5551"/>
    <w:rsid w:val="006A593B"/>
    <w:rsid w:val="006A59C4"/>
    <w:rsid w:val="006A5DB4"/>
    <w:rsid w:val="006A6285"/>
    <w:rsid w:val="006A662E"/>
    <w:rsid w:val="006A6AD5"/>
    <w:rsid w:val="006A6FF8"/>
    <w:rsid w:val="006A70AD"/>
    <w:rsid w:val="006B0B06"/>
    <w:rsid w:val="006B0F0F"/>
    <w:rsid w:val="006B0FF2"/>
    <w:rsid w:val="006B18FA"/>
    <w:rsid w:val="006B1958"/>
    <w:rsid w:val="006B24A7"/>
    <w:rsid w:val="006B2BE3"/>
    <w:rsid w:val="006B2CF0"/>
    <w:rsid w:val="006B4302"/>
    <w:rsid w:val="006B4813"/>
    <w:rsid w:val="006B49ED"/>
    <w:rsid w:val="006B5364"/>
    <w:rsid w:val="006B5369"/>
    <w:rsid w:val="006B5381"/>
    <w:rsid w:val="006B5652"/>
    <w:rsid w:val="006B615D"/>
    <w:rsid w:val="006B6BFE"/>
    <w:rsid w:val="006B6C87"/>
    <w:rsid w:val="006B7A05"/>
    <w:rsid w:val="006B7F9B"/>
    <w:rsid w:val="006C0C85"/>
    <w:rsid w:val="006C13D3"/>
    <w:rsid w:val="006C15B2"/>
    <w:rsid w:val="006C1C26"/>
    <w:rsid w:val="006C23F9"/>
    <w:rsid w:val="006C321E"/>
    <w:rsid w:val="006C37F9"/>
    <w:rsid w:val="006C538C"/>
    <w:rsid w:val="006C5880"/>
    <w:rsid w:val="006C677E"/>
    <w:rsid w:val="006C74D8"/>
    <w:rsid w:val="006C7E44"/>
    <w:rsid w:val="006D055E"/>
    <w:rsid w:val="006D09A6"/>
    <w:rsid w:val="006D0A77"/>
    <w:rsid w:val="006D0B5B"/>
    <w:rsid w:val="006D1727"/>
    <w:rsid w:val="006D1920"/>
    <w:rsid w:val="006D2461"/>
    <w:rsid w:val="006D25DD"/>
    <w:rsid w:val="006D29C1"/>
    <w:rsid w:val="006D2B28"/>
    <w:rsid w:val="006D2C77"/>
    <w:rsid w:val="006D301E"/>
    <w:rsid w:val="006D3026"/>
    <w:rsid w:val="006D30E2"/>
    <w:rsid w:val="006D3373"/>
    <w:rsid w:val="006D38AA"/>
    <w:rsid w:val="006D3AEB"/>
    <w:rsid w:val="006D3C1E"/>
    <w:rsid w:val="006D3C41"/>
    <w:rsid w:val="006D3CCE"/>
    <w:rsid w:val="006D3D62"/>
    <w:rsid w:val="006D4069"/>
    <w:rsid w:val="006D433C"/>
    <w:rsid w:val="006D498F"/>
    <w:rsid w:val="006D4D63"/>
    <w:rsid w:val="006D5667"/>
    <w:rsid w:val="006D5728"/>
    <w:rsid w:val="006D5843"/>
    <w:rsid w:val="006D60D1"/>
    <w:rsid w:val="006D6D2F"/>
    <w:rsid w:val="006D76D6"/>
    <w:rsid w:val="006D7F64"/>
    <w:rsid w:val="006D7FC4"/>
    <w:rsid w:val="006E00B5"/>
    <w:rsid w:val="006E0329"/>
    <w:rsid w:val="006E0DF3"/>
    <w:rsid w:val="006E1E54"/>
    <w:rsid w:val="006E2053"/>
    <w:rsid w:val="006E2065"/>
    <w:rsid w:val="006E217C"/>
    <w:rsid w:val="006E2631"/>
    <w:rsid w:val="006E2976"/>
    <w:rsid w:val="006E3128"/>
    <w:rsid w:val="006E370B"/>
    <w:rsid w:val="006E3AF6"/>
    <w:rsid w:val="006E3B35"/>
    <w:rsid w:val="006E3B78"/>
    <w:rsid w:val="006E3DCC"/>
    <w:rsid w:val="006E4BCC"/>
    <w:rsid w:val="006E4E40"/>
    <w:rsid w:val="006E50A0"/>
    <w:rsid w:val="006E5B1D"/>
    <w:rsid w:val="006E5BC2"/>
    <w:rsid w:val="006E5CBD"/>
    <w:rsid w:val="006E5E45"/>
    <w:rsid w:val="006E61EC"/>
    <w:rsid w:val="006E62D0"/>
    <w:rsid w:val="006E7017"/>
    <w:rsid w:val="006E73EE"/>
    <w:rsid w:val="006E76F1"/>
    <w:rsid w:val="006E7A6A"/>
    <w:rsid w:val="006E7FFC"/>
    <w:rsid w:val="006F1677"/>
    <w:rsid w:val="006F19A1"/>
    <w:rsid w:val="006F1D1B"/>
    <w:rsid w:val="006F20C3"/>
    <w:rsid w:val="006F261B"/>
    <w:rsid w:val="006F2785"/>
    <w:rsid w:val="006F39D9"/>
    <w:rsid w:val="006F3DC2"/>
    <w:rsid w:val="006F4B03"/>
    <w:rsid w:val="006F4EBE"/>
    <w:rsid w:val="006F5633"/>
    <w:rsid w:val="006F5963"/>
    <w:rsid w:val="006F5EDE"/>
    <w:rsid w:val="006F62DA"/>
    <w:rsid w:val="006F65FD"/>
    <w:rsid w:val="006F6674"/>
    <w:rsid w:val="006F6C29"/>
    <w:rsid w:val="006F6CE5"/>
    <w:rsid w:val="006F6FF0"/>
    <w:rsid w:val="006F70E5"/>
    <w:rsid w:val="006F7668"/>
    <w:rsid w:val="006F7F57"/>
    <w:rsid w:val="00700277"/>
    <w:rsid w:val="0070059C"/>
    <w:rsid w:val="007009F8"/>
    <w:rsid w:val="007017B8"/>
    <w:rsid w:val="00701C3F"/>
    <w:rsid w:val="00702417"/>
    <w:rsid w:val="00702A33"/>
    <w:rsid w:val="00702E77"/>
    <w:rsid w:val="0070368D"/>
    <w:rsid w:val="0070370C"/>
    <w:rsid w:val="007039E7"/>
    <w:rsid w:val="00703F5E"/>
    <w:rsid w:val="00704EC2"/>
    <w:rsid w:val="007056FC"/>
    <w:rsid w:val="00705855"/>
    <w:rsid w:val="007069F1"/>
    <w:rsid w:val="00707AA3"/>
    <w:rsid w:val="00707BF8"/>
    <w:rsid w:val="00710216"/>
    <w:rsid w:val="00710271"/>
    <w:rsid w:val="00710E5B"/>
    <w:rsid w:val="007115B0"/>
    <w:rsid w:val="007117FB"/>
    <w:rsid w:val="00711BC7"/>
    <w:rsid w:val="0071200D"/>
    <w:rsid w:val="00712207"/>
    <w:rsid w:val="0071237E"/>
    <w:rsid w:val="00712815"/>
    <w:rsid w:val="00713C72"/>
    <w:rsid w:val="007146EB"/>
    <w:rsid w:val="00714902"/>
    <w:rsid w:val="00715029"/>
    <w:rsid w:val="00715490"/>
    <w:rsid w:val="00715A47"/>
    <w:rsid w:val="0071791A"/>
    <w:rsid w:val="00717CC1"/>
    <w:rsid w:val="00720658"/>
    <w:rsid w:val="00720C1C"/>
    <w:rsid w:val="007212FF"/>
    <w:rsid w:val="00721BEE"/>
    <w:rsid w:val="00721DA5"/>
    <w:rsid w:val="00721FB9"/>
    <w:rsid w:val="0072223D"/>
    <w:rsid w:val="0072226F"/>
    <w:rsid w:val="0072272E"/>
    <w:rsid w:val="0072278C"/>
    <w:rsid w:val="00722812"/>
    <w:rsid w:val="00722BCA"/>
    <w:rsid w:val="007239E8"/>
    <w:rsid w:val="00723B78"/>
    <w:rsid w:val="00723FDC"/>
    <w:rsid w:val="007254DA"/>
    <w:rsid w:val="007258AD"/>
    <w:rsid w:val="00725A1F"/>
    <w:rsid w:val="00726D68"/>
    <w:rsid w:val="00727323"/>
    <w:rsid w:val="007303BD"/>
    <w:rsid w:val="00730E2E"/>
    <w:rsid w:val="00731383"/>
    <w:rsid w:val="0073176B"/>
    <w:rsid w:val="007319CA"/>
    <w:rsid w:val="00731BBE"/>
    <w:rsid w:val="00731C2F"/>
    <w:rsid w:val="00731FB2"/>
    <w:rsid w:val="00732072"/>
    <w:rsid w:val="007324D8"/>
    <w:rsid w:val="007328A2"/>
    <w:rsid w:val="00732B58"/>
    <w:rsid w:val="00733155"/>
    <w:rsid w:val="007343B4"/>
    <w:rsid w:val="00734653"/>
    <w:rsid w:val="00734952"/>
    <w:rsid w:val="00734C27"/>
    <w:rsid w:val="00734DEF"/>
    <w:rsid w:val="007350FC"/>
    <w:rsid w:val="00735213"/>
    <w:rsid w:val="00735908"/>
    <w:rsid w:val="00735A86"/>
    <w:rsid w:val="00735AC7"/>
    <w:rsid w:val="00735EA1"/>
    <w:rsid w:val="00735FCC"/>
    <w:rsid w:val="00736041"/>
    <w:rsid w:val="007363E8"/>
    <w:rsid w:val="00737F89"/>
    <w:rsid w:val="00740661"/>
    <w:rsid w:val="007419D7"/>
    <w:rsid w:val="00741A09"/>
    <w:rsid w:val="00742F04"/>
    <w:rsid w:val="00742FD8"/>
    <w:rsid w:val="007439BC"/>
    <w:rsid w:val="007439EF"/>
    <w:rsid w:val="007440B7"/>
    <w:rsid w:val="00744FB5"/>
    <w:rsid w:val="00745619"/>
    <w:rsid w:val="00746609"/>
    <w:rsid w:val="007467A1"/>
    <w:rsid w:val="00746879"/>
    <w:rsid w:val="00746BCD"/>
    <w:rsid w:val="00747A6D"/>
    <w:rsid w:val="0075019F"/>
    <w:rsid w:val="0075051B"/>
    <w:rsid w:val="0075052C"/>
    <w:rsid w:val="00750637"/>
    <w:rsid w:val="00750675"/>
    <w:rsid w:val="00750BE7"/>
    <w:rsid w:val="00750EED"/>
    <w:rsid w:val="00750F05"/>
    <w:rsid w:val="00751057"/>
    <w:rsid w:val="0075197F"/>
    <w:rsid w:val="007523BE"/>
    <w:rsid w:val="007526C1"/>
    <w:rsid w:val="00752E23"/>
    <w:rsid w:val="0075305E"/>
    <w:rsid w:val="00753D4F"/>
    <w:rsid w:val="00754139"/>
    <w:rsid w:val="007543E2"/>
    <w:rsid w:val="0075512D"/>
    <w:rsid w:val="00755703"/>
    <w:rsid w:val="00755A09"/>
    <w:rsid w:val="00755D87"/>
    <w:rsid w:val="00756732"/>
    <w:rsid w:val="00756E6C"/>
    <w:rsid w:val="007575D4"/>
    <w:rsid w:val="007576C0"/>
    <w:rsid w:val="00760FAA"/>
    <w:rsid w:val="00761483"/>
    <w:rsid w:val="0076160F"/>
    <w:rsid w:val="00761637"/>
    <w:rsid w:val="00761928"/>
    <w:rsid w:val="00761E79"/>
    <w:rsid w:val="007623B0"/>
    <w:rsid w:val="00762824"/>
    <w:rsid w:val="00762C16"/>
    <w:rsid w:val="00762D72"/>
    <w:rsid w:val="00762EBA"/>
    <w:rsid w:val="00762F62"/>
    <w:rsid w:val="007631C6"/>
    <w:rsid w:val="007632EF"/>
    <w:rsid w:val="00763707"/>
    <w:rsid w:val="00763761"/>
    <w:rsid w:val="0076421E"/>
    <w:rsid w:val="00764B9D"/>
    <w:rsid w:val="0076536E"/>
    <w:rsid w:val="00765700"/>
    <w:rsid w:val="0076593F"/>
    <w:rsid w:val="00765BCB"/>
    <w:rsid w:val="00765EEA"/>
    <w:rsid w:val="00766973"/>
    <w:rsid w:val="00766C98"/>
    <w:rsid w:val="00767D83"/>
    <w:rsid w:val="00770BE7"/>
    <w:rsid w:val="00770CD2"/>
    <w:rsid w:val="0077136C"/>
    <w:rsid w:val="0077168E"/>
    <w:rsid w:val="0077203F"/>
    <w:rsid w:val="00772483"/>
    <w:rsid w:val="0077324C"/>
    <w:rsid w:val="007746F2"/>
    <w:rsid w:val="007750CF"/>
    <w:rsid w:val="0077588D"/>
    <w:rsid w:val="00775D2E"/>
    <w:rsid w:val="00776086"/>
    <w:rsid w:val="00776A53"/>
    <w:rsid w:val="00777464"/>
    <w:rsid w:val="007808A2"/>
    <w:rsid w:val="00780960"/>
    <w:rsid w:val="00780C54"/>
    <w:rsid w:val="00781472"/>
    <w:rsid w:val="00781B8D"/>
    <w:rsid w:val="00781E5C"/>
    <w:rsid w:val="00781F11"/>
    <w:rsid w:val="00782065"/>
    <w:rsid w:val="007828AC"/>
    <w:rsid w:val="00782E56"/>
    <w:rsid w:val="00783257"/>
    <w:rsid w:val="00783CDF"/>
    <w:rsid w:val="007846D4"/>
    <w:rsid w:val="007848E4"/>
    <w:rsid w:val="00785345"/>
    <w:rsid w:val="007853E4"/>
    <w:rsid w:val="00786780"/>
    <w:rsid w:val="007871A5"/>
    <w:rsid w:val="0078728E"/>
    <w:rsid w:val="00790C4B"/>
    <w:rsid w:val="00790E4A"/>
    <w:rsid w:val="00790F75"/>
    <w:rsid w:val="007910E5"/>
    <w:rsid w:val="00791B80"/>
    <w:rsid w:val="00791C2C"/>
    <w:rsid w:val="00791C40"/>
    <w:rsid w:val="00791C8F"/>
    <w:rsid w:val="00792A3E"/>
    <w:rsid w:val="007930F5"/>
    <w:rsid w:val="00793360"/>
    <w:rsid w:val="007935D0"/>
    <w:rsid w:val="00793DE9"/>
    <w:rsid w:val="00794408"/>
    <w:rsid w:val="00794546"/>
    <w:rsid w:val="00794559"/>
    <w:rsid w:val="0079463D"/>
    <w:rsid w:val="00794F09"/>
    <w:rsid w:val="00795755"/>
    <w:rsid w:val="0079579B"/>
    <w:rsid w:val="0079588B"/>
    <w:rsid w:val="00795E1F"/>
    <w:rsid w:val="00796351"/>
    <w:rsid w:val="007963D3"/>
    <w:rsid w:val="007964D9"/>
    <w:rsid w:val="00796679"/>
    <w:rsid w:val="00796A4F"/>
    <w:rsid w:val="00796BAF"/>
    <w:rsid w:val="00796D65"/>
    <w:rsid w:val="0079719C"/>
    <w:rsid w:val="00797FF5"/>
    <w:rsid w:val="007A00FE"/>
    <w:rsid w:val="007A128A"/>
    <w:rsid w:val="007A1E38"/>
    <w:rsid w:val="007A1F6C"/>
    <w:rsid w:val="007A21AE"/>
    <w:rsid w:val="007A2214"/>
    <w:rsid w:val="007A245B"/>
    <w:rsid w:val="007A27A4"/>
    <w:rsid w:val="007A2916"/>
    <w:rsid w:val="007A2AC3"/>
    <w:rsid w:val="007A2F64"/>
    <w:rsid w:val="007A306F"/>
    <w:rsid w:val="007A3673"/>
    <w:rsid w:val="007A3675"/>
    <w:rsid w:val="007A4330"/>
    <w:rsid w:val="007A4358"/>
    <w:rsid w:val="007A4DE7"/>
    <w:rsid w:val="007A5975"/>
    <w:rsid w:val="007A5C93"/>
    <w:rsid w:val="007A6AE7"/>
    <w:rsid w:val="007A6CC9"/>
    <w:rsid w:val="007A75F5"/>
    <w:rsid w:val="007A7767"/>
    <w:rsid w:val="007A78CE"/>
    <w:rsid w:val="007A7B31"/>
    <w:rsid w:val="007B02A7"/>
    <w:rsid w:val="007B0C87"/>
    <w:rsid w:val="007B1CF6"/>
    <w:rsid w:val="007B1E0B"/>
    <w:rsid w:val="007B2429"/>
    <w:rsid w:val="007B28CF"/>
    <w:rsid w:val="007B29CB"/>
    <w:rsid w:val="007B2F19"/>
    <w:rsid w:val="007B3088"/>
    <w:rsid w:val="007B31D8"/>
    <w:rsid w:val="007B3406"/>
    <w:rsid w:val="007B443B"/>
    <w:rsid w:val="007B4565"/>
    <w:rsid w:val="007B4CA3"/>
    <w:rsid w:val="007B57AD"/>
    <w:rsid w:val="007B5C47"/>
    <w:rsid w:val="007B5FD2"/>
    <w:rsid w:val="007B64C8"/>
    <w:rsid w:val="007B6779"/>
    <w:rsid w:val="007B6C90"/>
    <w:rsid w:val="007B72E4"/>
    <w:rsid w:val="007B7BDF"/>
    <w:rsid w:val="007C031C"/>
    <w:rsid w:val="007C0568"/>
    <w:rsid w:val="007C07DB"/>
    <w:rsid w:val="007C088C"/>
    <w:rsid w:val="007C09EF"/>
    <w:rsid w:val="007C0D8F"/>
    <w:rsid w:val="007C113B"/>
    <w:rsid w:val="007C1743"/>
    <w:rsid w:val="007C186C"/>
    <w:rsid w:val="007C1C2A"/>
    <w:rsid w:val="007C1EF1"/>
    <w:rsid w:val="007C22E6"/>
    <w:rsid w:val="007C2A37"/>
    <w:rsid w:val="007C2A66"/>
    <w:rsid w:val="007C2B18"/>
    <w:rsid w:val="007C3029"/>
    <w:rsid w:val="007C30BF"/>
    <w:rsid w:val="007C3178"/>
    <w:rsid w:val="007C3594"/>
    <w:rsid w:val="007C3607"/>
    <w:rsid w:val="007C3667"/>
    <w:rsid w:val="007C39B8"/>
    <w:rsid w:val="007C3F85"/>
    <w:rsid w:val="007C4217"/>
    <w:rsid w:val="007C49F7"/>
    <w:rsid w:val="007C4D6D"/>
    <w:rsid w:val="007C5D99"/>
    <w:rsid w:val="007C63F2"/>
    <w:rsid w:val="007C73C3"/>
    <w:rsid w:val="007C750A"/>
    <w:rsid w:val="007D0196"/>
    <w:rsid w:val="007D04A3"/>
    <w:rsid w:val="007D0F7B"/>
    <w:rsid w:val="007D11B4"/>
    <w:rsid w:val="007D1306"/>
    <w:rsid w:val="007D1516"/>
    <w:rsid w:val="007D15CA"/>
    <w:rsid w:val="007D1714"/>
    <w:rsid w:val="007D2054"/>
    <w:rsid w:val="007D2DFF"/>
    <w:rsid w:val="007D3CE3"/>
    <w:rsid w:val="007D453F"/>
    <w:rsid w:val="007D4865"/>
    <w:rsid w:val="007D48D1"/>
    <w:rsid w:val="007D4A55"/>
    <w:rsid w:val="007D4B42"/>
    <w:rsid w:val="007D4FD3"/>
    <w:rsid w:val="007D57AE"/>
    <w:rsid w:val="007D583C"/>
    <w:rsid w:val="007D5A45"/>
    <w:rsid w:val="007D5FAF"/>
    <w:rsid w:val="007D6C8B"/>
    <w:rsid w:val="007D772C"/>
    <w:rsid w:val="007D7914"/>
    <w:rsid w:val="007D7CA6"/>
    <w:rsid w:val="007E01B2"/>
    <w:rsid w:val="007E0D4A"/>
    <w:rsid w:val="007E167A"/>
    <w:rsid w:val="007E1953"/>
    <w:rsid w:val="007E24A7"/>
    <w:rsid w:val="007E2514"/>
    <w:rsid w:val="007E2D3D"/>
    <w:rsid w:val="007E2F33"/>
    <w:rsid w:val="007E30C0"/>
    <w:rsid w:val="007E3D66"/>
    <w:rsid w:val="007E3F6C"/>
    <w:rsid w:val="007E4051"/>
    <w:rsid w:val="007E431C"/>
    <w:rsid w:val="007E45A9"/>
    <w:rsid w:val="007E4759"/>
    <w:rsid w:val="007E4810"/>
    <w:rsid w:val="007E488A"/>
    <w:rsid w:val="007E4E4D"/>
    <w:rsid w:val="007E50FA"/>
    <w:rsid w:val="007E52ED"/>
    <w:rsid w:val="007E5635"/>
    <w:rsid w:val="007E61C2"/>
    <w:rsid w:val="007E620B"/>
    <w:rsid w:val="007E6715"/>
    <w:rsid w:val="007E6882"/>
    <w:rsid w:val="007E7536"/>
    <w:rsid w:val="007E7773"/>
    <w:rsid w:val="007F02C3"/>
    <w:rsid w:val="007F08B7"/>
    <w:rsid w:val="007F0EB4"/>
    <w:rsid w:val="007F143B"/>
    <w:rsid w:val="007F1A2A"/>
    <w:rsid w:val="007F5141"/>
    <w:rsid w:val="007F527B"/>
    <w:rsid w:val="007F5B5B"/>
    <w:rsid w:val="007F5E3F"/>
    <w:rsid w:val="007F751C"/>
    <w:rsid w:val="007F763E"/>
    <w:rsid w:val="007F7737"/>
    <w:rsid w:val="00800882"/>
    <w:rsid w:val="00800927"/>
    <w:rsid w:val="00800AB9"/>
    <w:rsid w:val="00801591"/>
    <w:rsid w:val="00801A73"/>
    <w:rsid w:val="00802136"/>
    <w:rsid w:val="008026D9"/>
    <w:rsid w:val="0080273A"/>
    <w:rsid w:val="00802B3F"/>
    <w:rsid w:val="00803225"/>
    <w:rsid w:val="00803B16"/>
    <w:rsid w:val="00804089"/>
    <w:rsid w:val="00804289"/>
    <w:rsid w:val="008045DF"/>
    <w:rsid w:val="00804AE1"/>
    <w:rsid w:val="00804F77"/>
    <w:rsid w:val="00805041"/>
    <w:rsid w:val="00805D60"/>
    <w:rsid w:val="00805EC6"/>
    <w:rsid w:val="008060E4"/>
    <w:rsid w:val="008064CF"/>
    <w:rsid w:val="00807770"/>
    <w:rsid w:val="008077DA"/>
    <w:rsid w:val="00807C13"/>
    <w:rsid w:val="008102F6"/>
    <w:rsid w:val="00810358"/>
    <w:rsid w:val="00810BFA"/>
    <w:rsid w:val="00810F38"/>
    <w:rsid w:val="00810F5E"/>
    <w:rsid w:val="00811A7E"/>
    <w:rsid w:val="0081211B"/>
    <w:rsid w:val="00812E07"/>
    <w:rsid w:val="008130D9"/>
    <w:rsid w:val="00813133"/>
    <w:rsid w:val="008131EA"/>
    <w:rsid w:val="0081338E"/>
    <w:rsid w:val="00813CC5"/>
    <w:rsid w:val="00814001"/>
    <w:rsid w:val="008149A9"/>
    <w:rsid w:val="00814A89"/>
    <w:rsid w:val="0081557C"/>
    <w:rsid w:val="00815D1E"/>
    <w:rsid w:val="00815D30"/>
    <w:rsid w:val="00815D7F"/>
    <w:rsid w:val="00815E04"/>
    <w:rsid w:val="00816009"/>
    <w:rsid w:val="00816182"/>
    <w:rsid w:val="008165A4"/>
    <w:rsid w:val="00817191"/>
    <w:rsid w:val="00817482"/>
    <w:rsid w:val="008174E3"/>
    <w:rsid w:val="00817561"/>
    <w:rsid w:val="008175E3"/>
    <w:rsid w:val="0081760C"/>
    <w:rsid w:val="008178D7"/>
    <w:rsid w:val="00817936"/>
    <w:rsid w:val="008206A1"/>
    <w:rsid w:val="00821213"/>
    <w:rsid w:val="0082152A"/>
    <w:rsid w:val="008219F1"/>
    <w:rsid w:val="00821AAA"/>
    <w:rsid w:val="00821E20"/>
    <w:rsid w:val="00822868"/>
    <w:rsid w:val="008233CC"/>
    <w:rsid w:val="0082350F"/>
    <w:rsid w:val="008239EC"/>
    <w:rsid w:val="00823C37"/>
    <w:rsid w:val="00824128"/>
    <w:rsid w:val="0082475E"/>
    <w:rsid w:val="00824FB2"/>
    <w:rsid w:val="00825974"/>
    <w:rsid w:val="00825A04"/>
    <w:rsid w:val="00825BC3"/>
    <w:rsid w:val="00826239"/>
    <w:rsid w:val="00826559"/>
    <w:rsid w:val="008266CA"/>
    <w:rsid w:val="00826A0D"/>
    <w:rsid w:val="00827745"/>
    <w:rsid w:val="00827797"/>
    <w:rsid w:val="00827B81"/>
    <w:rsid w:val="00827E6B"/>
    <w:rsid w:val="00830412"/>
    <w:rsid w:val="00830830"/>
    <w:rsid w:val="00830DE5"/>
    <w:rsid w:val="008311E1"/>
    <w:rsid w:val="008313B1"/>
    <w:rsid w:val="00831C5D"/>
    <w:rsid w:val="0083207D"/>
    <w:rsid w:val="00832148"/>
    <w:rsid w:val="0083287C"/>
    <w:rsid w:val="00832C36"/>
    <w:rsid w:val="0083310E"/>
    <w:rsid w:val="00834B1F"/>
    <w:rsid w:val="00834C26"/>
    <w:rsid w:val="00834CAA"/>
    <w:rsid w:val="00834CF9"/>
    <w:rsid w:val="0083628C"/>
    <w:rsid w:val="008368B3"/>
    <w:rsid w:val="00837A48"/>
    <w:rsid w:val="00837A8F"/>
    <w:rsid w:val="00837CF4"/>
    <w:rsid w:val="0084068E"/>
    <w:rsid w:val="00840D5E"/>
    <w:rsid w:val="00840F1B"/>
    <w:rsid w:val="008410AF"/>
    <w:rsid w:val="00841742"/>
    <w:rsid w:val="00842A57"/>
    <w:rsid w:val="00842BAC"/>
    <w:rsid w:val="00842DB3"/>
    <w:rsid w:val="00842E6A"/>
    <w:rsid w:val="00842F6E"/>
    <w:rsid w:val="00843541"/>
    <w:rsid w:val="00843728"/>
    <w:rsid w:val="00843C2C"/>
    <w:rsid w:val="00843F95"/>
    <w:rsid w:val="00844CAA"/>
    <w:rsid w:val="00844CAD"/>
    <w:rsid w:val="00844DB3"/>
    <w:rsid w:val="00845B36"/>
    <w:rsid w:val="008461BE"/>
    <w:rsid w:val="008475A6"/>
    <w:rsid w:val="0084762B"/>
    <w:rsid w:val="00850311"/>
    <w:rsid w:val="0085033A"/>
    <w:rsid w:val="0085058D"/>
    <w:rsid w:val="008509E2"/>
    <w:rsid w:val="00850E18"/>
    <w:rsid w:val="0085106F"/>
    <w:rsid w:val="008517F6"/>
    <w:rsid w:val="00851865"/>
    <w:rsid w:val="00851A2C"/>
    <w:rsid w:val="0085256F"/>
    <w:rsid w:val="00852D5B"/>
    <w:rsid w:val="00852D90"/>
    <w:rsid w:val="0085309D"/>
    <w:rsid w:val="008531C1"/>
    <w:rsid w:val="00853500"/>
    <w:rsid w:val="00853F97"/>
    <w:rsid w:val="00854827"/>
    <w:rsid w:val="00854BF6"/>
    <w:rsid w:val="00854C9D"/>
    <w:rsid w:val="00854CBD"/>
    <w:rsid w:val="00854EF6"/>
    <w:rsid w:val="0085521E"/>
    <w:rsid w:val="00855724"/>
    <w:rsid w:val="00855B44"/>
    <w:rsid w:val="00855C73"/>
    <w:rsid w:val="00855CE6"/>
    <w:rsid w:val="0085737E"/>
    <w:rsid w:val="008574C4"/>
    <w:rsid w:val="00857801"/>
    <w:rsid w:val="00857808"/>
    <w:rsid w:val="008579C8"/>
    <w:rsid w:val="00857AB4"/>
    <w:rsid w:val="00857AD3"/>
    <w:rsid w:val="00857EF0"/>
    <w:rsid w:val="00860622"/>
    <w:rsid w:val="008609B7"/>
    <w:rsid w:val="00860B2A"/>
    <w:rsid w:val="00861BE5"/>
    <w:rsid w:val="0086219C"/>
    <w:rsid w:val="00862331"/>
    <w:rsid w:val="00862544"/>
    <w:rsid w:val="00862855"/>
    <w:rsid w:val="008629D7"/>
    <w:rsid w:val="00862C20"/>
    <w:rsid w:val="00862DCB"/>
    <w:rsid w:val="008633BC"/>
    <w:rsid w:val="008637D2"/>
    <w:rsid w:val="00863B33"/>
    <w:rsid w:val="008644FC"/>
    <w:rsid w:val="008649CF"/>
    <w:rsid w:val="00866E5F"/>
    <w:rsid w:val="00867149"/>
    <w:rsid w:val="00867427"/>
    <w:rsid w:val="008677D3"/>
    <w:rsid w:val="008677F0"/>
    <w:rsid w:val="00867A09"/>
    <w:rsid w:val="00867C13"/>
    <w:rsid w:val="00867C30"/>
    <w:rsid w:val="008706D4"/>
    <w:rsid w:val="0087091B"/>
    <w:rsid w:val="00870F5E"/>
    <w:rsid w:val="008712BA"/>
    <w:rsid w:val="00871365"/>
    <w:rsid w:val="00871AD8"/>
    <w:rsid w:val="00871BB8"/>
    <w:rsid w:val="008725E0"/>
    <w:rsid w:val="008726B2"/>
    <w:rsid w:val="00873240"/>
    <w:rsid w:val="008734C0"/>
    <w:rsid w:val="00873648"/>
    <w:rsid w:val="00873869"/>
    <w:rsid w:val="008739AA"/>
    <w:rsid w:val="00873CB3"/>
    <w:rsid w:val="00874033"/>
    <w:rsid w:val="00874ABD"/>
    <w:rsid w:val="00875CDD"/>
    <w:rsid w:val="00876260"/>
    <w:rsid w:val="00876BD5"/>
    <w:rsid w:val="0087752F"/>
    <w:rsid w:val="00877666"/>
    <w:rsid w:val="00877816"/>
    <w:rsid w:val="00880549"/>
    <w:rsid w:val="00880A2A"/>
    <w:rsid w:val="008810E7"/>
    <w:rsid w:val="00881482"/>
    <w:rsid w:val="00881728"/>
    <w:rsid w:val="0088179D"/>
    <w:rsid w:val="00881D0F"/>
    <w:rsid w:val="00882524"/>
    <w:rsid w:val="008828BE"/>
    <w:rsid w:val="00883383"/>
    <w:rsid w:val="008847F4"/>
    <w:rsid w:val="00884BB4"/>
    <w:rsid w:val="00884D00"/>
    <w:rsid w:val="00884D4A"/>
    <w:rsid w:val="00885059"/>
    <w:rsid w:val="008851DC"/>
    <w:rsid w:val="0088521B"/>
    <w:rsid w:val="008856AC"/>
    <w:rsid w:val="00885EC2"/>
    <w:rsid w:val="0088645B"/>
    <w:rsid w:val="00886ADE"/>
    <w:rsid w:val="00887FC3"/>
    <w:rsid w:val="0089081F"/>
    <w:rsid w:val="00890D0D"/>
    <w:rsid w:val="008917B8"/>
    <w:rsid w:val="00891872"/>
    <w:rsid w:val="008918AA"/>
    <w:rsid w:val="008920B5"/>
    <w:rsid w:val="00892872"/>
    <w:rsid w:val="008931D1"/>
    <w:rsid w:val="0089322B"/>
    <w:rsid w:val="00894731"/>
    <w:rsid w:val="008949E2"/>
    <w:rsid w:val="00894C41"/>
    <w:rsid w:val="00894D1F"/>
    <w:rsid w:val="00894D3C"/>
    <w:rsid w:val="008952F5"/>
    <w:rsid w:val="00895A72"/>
    <w:rsid w:val="00895C44"/>
    <w:rsid w:val="00895DCF"/>
    <w:rsid w:val="008979B9"/>
    <w:rsid w:val="008A025C"/>
    <w:rsid w:val="008A0544"/>
    <w:rsid w:val="008A0696"/>
    <w:rsid w:val="008A078F"/>
    <w:rsid w:val="008A0C22"/>
    <w:rsid w:val="008A0FAC"/>
    <w:rsid w:val="008A1231"/>
    <w:rsid w:val="008A1902"/>
    <w:rsid w:val="008A1DEE"/>
    <w:rsid w:val="008A215E"/>
    <w:rsid w:val="008A24D7"/>
    <w:rsid w:val="008A2529"/>
    <w:rsid w:val="008A25FE"/>
    <w:rsid w:val="008A2C4B"/>
    <w:rsid w:val="008A2FD2"/>
    <w:rsid w:val="008A3321"/>
    <w:rsid w:val="008A35FE"/>
    <w:rsid w:val="008A3B54"/>
    <w:rsid w:val="008A51E8"/>
    <w:rsid w:val="008A623C"/>
    <w:rsid w:val="008A69C9"/>
    <w:rsid w:val="008A73E1"/>
    <w:rsid w:val="008A75B1"/>
    <w:rsid w:val="008A76F2"/>
    <w:rsid w:val="008A7A39"/>
    <w:rsid w:val="008A7C26"/>
    <w:rsid w:val="008B052A"/>
    <w:rsid w:val="008B0BAF"/>
    <w:rsid w:val="008B0D8D"/>
    <w:rsid w:val="008B13EE"/>
    <w:rsid w:val="008B17CE"/>
    <w:rsid w:val="008B18D1"/>
    <w:rsid w:val="008B1CBA"/>
    <w:rsid w:val="008B25BD"/>
    <w:rsid w:val="008B27F8"/>
    <w:rsid w:val="008B2839"/>
    <w:rsid w:val="008B29E3"/>
    <w:rsid w:val="008B3BC9"/>
    <w:rsid w:val="008B4346"/>
    <w:rsid w:val="008B44B5"/>
    <w:rsid w:val="008B4C31"/>
    <w:rsid w:val="008B4D92"/>
    <w:rsid w:val="008B4EB3"/>
    <w:rsid w:val="008B5644"/>
    <w:rsid w:val="008B5CA8"/>
    <w:rsid w:val="008B5FDD"/>
    <w:rsid w:val="008B6325"/>
    <w:rsid w:val="008B672D"/>
    <w:rsid w:val="008B6896"/>
    <w:rsid w:val="008B798B"/>
    <w:rsid w:val="008B7EC1"/>
    <w:rsid w:val="008C0450"/>
    <w:rsid w:val="008C09E9"/>
    <w:rsid w:val="008C1564"/>
    <w:rsid w:val="008C187F"/>
    <w:rsid w:val="008C19B5"/>
    <w:rsid w:val="008C1CB1"/>
    <w:rsid w:val="008C1F7F"/>
    <w:rsid w:val="008C2013"/>
    <w:rsid w:val="008C2295"/>
    <w:rsid w:val="008C22F2"/>
    <w:rsid w:val="008C257A"/>
    <w:rsid w:val="008C32C0"/>
    <w:rsid w:val="008C3446"/>
    <w:rsid w:val="008C34C1"/>
    <w:rsid w:val="008C34CC"/>
    <w:rsid w:val="008C36B8"/>
    <w:rsid w:val="008C3940"/>
    <w:rsid w:val="008C40E5"/>
    <w:rsid w:val="008C45E7"/>
    <w:rsid w:val="008C4948"/>
    <w:rsid w:val="008C4FA0"/>
    <w:rsid w:val="008C54BC"/>
    <w:rsid w:val="008C656D"/>
    <w:rsid w:val="008C6832"/>
    <w:rsid w:val="008C6B07"/>
    <w:rsid w:val="008C6E8B"/>
    <w:rsid w:val="008C6ED2"/>
    <w:rsid w:val="008C705B"/>
    <w:rsid w:val="008C7079"/>
    <w:rsid w:val="008C7099"/>
    <w:rsid w:val="008C7B79"/>
    <w:rsid w:val="008D04C0"/>
    <w:rsid w:val="008D21CC"/>
    <w:rsid w:val="008D24A8"/>
    <w:rsid w:val="008D2555"/>
    <w:rsid w:val="008D336D"/>
    <w:rsid w:val="008D398B"/>
    <w:rsid w:val="008D3C70"/>
    <w:rsid w:val="008D3D11"/>
    <w:rsid w:val="008D4460"/>
    <w:rsid w:val="008D5489"/>
    <w:rsid w:val="008D6177"/>
    <w:rsid w:val="008D6A91"/>
    <w:rsid w:val="008D7763"/>
    <w:rsid w:val="008D7A92"/>
    <w:rsid w:val="008D7B38"/>
    <w:rsid w:val="008E0CAD"/>
    <w:rsid w:val="008E11E9"/>
    <w:rsid w:val="008E2078"/>
    <w:rsid w:val="008E20A6"/>
    <w:rsid w:val="008E283E"/>
    <w:rsid w:val="008E29F6"/>
    <w:rsid w:val="008E2A03"/>
    <w:rsid w:val="008E36AF"/>
    <w:rsid w:val="008E3D9A"/>
    <w:rsid w:val="008E45A7"/>
    <w:rsid w:val="008E5098"/>
    <w:rsid w:val="008E50C6"/>
    <w:rsid w:val="008E5345"/>
    <w:rsid w:val="008E5C43"/>
    <w:rsid w:val="008E6593"/>
    <w:rsid w:val="008E68B9"/>
    <w:rsid w:val="008E6BB3"/>
    <w:rsid w:val="008E6C7D"/>
    <w:rsid w:val="008E77C1"/>
    <w:rsid w:val="008F02EC"/>
    <w:rsid w:val="008F0333"/>
    <w:rsid w:val="008F0692"/>
    <w:rsid w:val="008F0A39"/>
    <w:rsid w:val="008F0DF3"/>
    <w:rsid w:val="008F11B9"/>
    <w:rsid w:val="008F127F"/>
    <w:rsid w:val="008F1A15"/>
    <w:rsid w:val="008F1C7B"/>
    <w:rsid w:val="008F1E58"/>
    <w:rsid w:val="008F2488"/>
    <w:rsid w:val="008F2569"/>
    <w:rsid w:val="008F2871"/>
    <w:rsid w:val="008F2F00"/>
    <w:rsid w:val="008F2F1F"/>
    <w:rsid w:val="008F3757"/>
    <w:rsid w:val="008F3A17"/>
    <w:rsid w:val="008F3E71"/>
    <w:rsid w:val="008F41C8"/>
    <w:rsid w:val="008F47D4"/>
    <w:rsid w:val="008F4C8B"/>
    <w:rsid w:val="008F57C6"/>
    <w:rsid w:val="008F5D21"/>
    <w:rsid w:val="008F636A"/>
    <w:rsid w:val="008F6A69"/>
    <w:rsid w:val="008F7291"/>
    <w:rsid w:val="008F7B65"/>
    <w:rsid w:val="00900B54"/>
    <w:rsid w:val="00901592"/>
    <w:rsid w:val="00901650"/>
    <w:rsid w:val="0090176C"/>
    <w:rsid w:val="00901DD5"/>
    <w:rsid w:val="009023C9"/>
    <w:rsid w:val="00902455"/>
    <w:rsid w:val="00902BEB"/>
    <w:rsid w:val="00903241"/>
    <w:rsid w:val="00903277"/>
    <w:rsid w:val="00903C7D"/>
    <w:rsid w:val="0090445D"/>
    <w:rsid w:val="009046A6"/>
    <w:rsid w:val="0090492C"/>
    <w:rsid w:val="00904AE2"/>
    <w:rsid w:val="00904ECF"/>
    <w:rsid w:val="00906196"/>
    <w:rsid w:val="009061DB"/>
    <w:rsid w:val="00906542"/>
    <w:rsid w:val="00906557"/>
    <w:rsid w:val="00906B3D"/>
    <w:rsid w:val="009077BB"/>
    <w:rsid w:val="00907859"/>
    <w:rsid w:val="00907A26"/>
    <w:rsid w:val="00907FE0"/>
    <w:rsid w:val="009103A5"/>
    <w:rsid w:val="0091042D"/>
    <w:rsid w:val="0091063B"/>
    <w:rsid w:val="0091099D"/>
    <w:rsid w:val="00910AE2"/>
    <w:rsid w:val="00910BD6"/>
    <w:rsid w:val="00911272"/>
    <w:rsid w:val="00911792"/>
    <w:rsid w:val="009119E7"/>
    <w:rsid w:val="00912211"/>
    <w:rsid w:val="0091265B"/>
    <w:rsid w:val="00912AD3"/>
    <w:rsid w:val="009130AB"/>
    <w:rsid w:val="00913C68"/>
    <w:rsid w:val="00913C9A"/>
    <w:rsid w:val="00913F02"/>
    <w:rsid w:val="009140E3"/>
    <w:rsid w:val="0091437F"/>
    <w:rsid w:val="00914989"/>
    <w:rsid w:val="009153D1"/>
    <w:rsid w:val="0091546F"/>
    <w:rsid w:val="009155CD"/>
    <w:rsid w:val="0091575E"/>
    <w:rsid w:val="00915EA8"/>
    <w:rsid w:val="009166F2"/>
    <w:rsid w:val="00916EB2"/>
    <w:rsid w:val="00916F83"/>
    <w:rsid w:val="009170FC"/>
    <w:rsid w:val="009173E0"/>
    <w:rsid w:val="009205DC"/>
    <w:rsid w:val="009207B5"/>
    <w:rsid w:val="009208A5"/>
    <w:rsid w:val="009208E3"/>
    <w:rsid w:val="00920B94"/>
    <w:rsid w:val="00921132"/>
    <w:rsid w:val="00921DB6"/>
    <w:rsid w:val="00922802"/>
    <w:rsid w:val="00923DD5"/>
    <w:rsid w:val="00925110"/>
    <w:rsid w:val="00925671"/>
    <w:rsid w:val="00925D4C"/>
    <w:rsid w:val="00925D67"/>
    <w:rsid w:val="00925F67"/>
    <w:rsid w:val="00926791"/>
    <w:rsid w:val="009268A9"/>
    <w:rsid w:val="009269C9"/>
    <w:rsid w:val="00926D27"/>
    <w:rsid w:val="00926E4C"/>
    <w:rsid w:val="0092750F"/>
    <w:rsid w:val="00927EB4"/>
    <w:rsid w:val="00930011"/>
    <w:rsid w:val="0093024D"/>
    <w:rsid w:val="00930CC9"/>
    <w:rsid w:val="00930E5A"/>
    <w:rsid w:val="0093107D"/>
    <w:rsid w:val="00931682"/>
    <w:rsid w:val="009317D3"/>
    <w:rsid w:val="009323A2"/>
    <w:rsid w:val="00932B3A"/>
    <w:rsid w:val="00932B9F"/>
    <w:rsid w:val="009331E6"/>
    <w:rsid w:val="00933D90"/>
    <w:rsid w:val="00933F4F"/>
    <w:rsid w:val="00934216"/>
    <w:rsid w:val="00934268"/>
    <w:rsid w:val="00934933"/>
    <w:rsid w:val="00934BBD"/>
    <w:rsid w:val="00934F8B"/>
    <w:rsid w:val="00935CB4"/>
    <w:rsid w:val="00936126"/>
    <w:rsid w:val="00936FD9"/>
    <w:rsid w:val="00937B56"/>
    <w:rsid w:val="00937D95"/>
    <w:rsid w:val="00940919"/>
    <w:rsid w:val="00940C57"/>
    <w:rsid w:val="0094119B"/>
    <w:rsid w:val="00941C0C"/>
    <w:rsid w:val="00941E52"/>
    <w:rsid w:val="00941F2A"/>
    <w:rsid w:val="0094265E"/>
    <w:rsid w:val="0094318B"/>
    <w:rsid w:val="00944E63"/>
    <w:rsid w:val="00945F0B"/>
    <w:rsid w:val="00946243"/>
    <w:rsid w:val="00946AB6"/>
    <w:rsid w:val="00946C01"/>
    <w:rsid w:val="00947EC1"/>
    <w:rsid w:val="00947FFC"/>
    <w:rsid w:val="0095070D"/>
    <w:rsid w:val="00950FCF"/>
    <w:rsid w:val="00951E32"/>
    <w:rsid w:val="00952B90"/>
    <w:rsid w:val="00953278"/>
    <w:rsid w:val="009534A3"/>
    <w:rsid w:val="00953BD7"/>
    <w:rsid w:val="00955224"/>
    <w:rsid w:val="0095541D"/>
    <w:rsid w:val="00956AEC"/>
    <w:rsid w:val="009602D9"/>
    <w:rsid w:val="00961067"/>
    <w:rsid w:val="00961319"/>
    <w:rsid w:val="009633C8"/>
    <w:rsid w:val="0096369D"/>
    <w:rsid w:val="009638D7"/>
    <w:rsid w:val="009644A4"/>
    <w:rsid w:val="009647D8"/>
    <w:rsid w:val="00965894"/>
    <w:rsid w:val="0096693C"/>
    <w:rsid w:val="00966993"/>
    <w:rsid w:val="009677ED"/>
    <w:rsid w:val="00967A78"/>
    <w:rsid w:val="009706A1"/>
    <w:rsid w:val="00970F15"/>
    <w:rsid w:val="00971B5D"/>
    <w:rsid w:val="009723FF"/>
    <w:rsid w:val="00972441"/>
    <w:rsid w:val="00972839"/>
    <w:rsid w:val="009729AB"/>
    <w:rsid w:val="00972E6E"/>
    <w:rsid w:val="009732B6"/>
    <w:rsid w:val="00973315"/>
    <w:rsid w:val="0097335C"/>
    <w:rsid w:val="00973C2D"/>
    <w:rsid w:val="00974079"/>
    <w:rsid w:val="00974372"/>
    <w:rsid w:val="00974E5E"/>
    <w:rsid w:val="00974E71"/>
    <w:rsid w:val="00975343"/>
    <w:rsid w:val="009754D5"/>
    <w:rsid w:val="00975755"/>
    <w:rsid w:val="00975FCF"/>
    <w:rsid w:val="009769AE"/>
    <w:rsid w:val="00976AF9"/>
    <w:rsid w:val="00976C37"/>
    <w:rsid w:val="0097736F"/>
    <w:rsid w:val="00977673"/>
    <w:rsid w:val="00980977"/>
    <w:rsid w:val="00980B37"/>
    <w:rsid w:val="00980B7D"/>
    <w:rsid w:val="009810B1"/>
    <w:rsid w:val="009812C5"/>
    <w:rsid w:val="0098131A"/>
    <w:rsid w:val="0098143F"/>
    <w:rsid w:val="009815C7"/>
    <w:rsid w:val="00981AE4"/>
    <w:rsid w:val="00982377"/>
    <w:rsid w:val="00982AFB"/>
    <w:rsid w:val="00982C5F"/>
    <w:rsid w:val="0098308C"/>
    <w:rsid w:val="00983389"/>
    <w:rsid w:val="009833CC"/>
    <w:rsid w:val="0098340D"/>
    <w:rsid w:val="009841E8"/>
    <w:rsid w:val="0098438A"/>
    <w:rsid w:val="00984841"/>
    <w:rsid w:val="00984A11"/>
    <w:rsid w:val="00985416"/>
    <w:rsid w:val="00985692"/>
    <w:rsid w:val="00985705"/>
    <w:rsid w:val="00985791"/>
    <w:rsid w:val="00985C90"/>
    <w:rsid w:val="00985F4A"/>
    <w:rsid w:val="00986A74"/>
    <w:rsid w:val="00986C42"/>
    <w:rsid w:val="00986DAB"/>
    <w:rsid w:val="0098744C"/>
    <w:rsid w:val="00987847"/>
    <w:rsid w:val="00987A6C"/>
    <w:rsid w:val="0099021E"/>
    <w:rsid w:val="0099029A"/>
    <w:rsid w:val="0099065C"/>
    <w:rsid w:val="00990C6E"/>
    <w:rsid w:val="00990FC1"/>
    <w:rsid w:val="0099131B"/>
    <w:rsid w:val="0099185C"/>
    <w:rsid w:val="009921D9"/>
    <w:rsid w:val="00992A74"/>
    <w:rsid w:val="00992B82"/>
    <w:rsid w:val="00992EFB"/>
    <w:rsid w:val="00993075"/>
    <w:rsid w:val="00993115"/>
    <w:rsid w:val="009935CA"/>
    <w:rsid w:val="00995248"/>
    <w:rsid w:val="009965DA"/>
    <w:rsid w:val="00996E07"/>
    <w:rsid w:val="00997409"/>
    <w:rsid w:val="00997999"/>
    <w:rsid w:val="00997A20"/>
    <w:rsid w:val="00997BA7"/>
    <w:rsid w:val="009A050B"/>
    <w:rsid w:val="009A0C08"/>
    <w:rsid w:val="009A0F48"/>
    <w:rsid w:val="009A1848"/>
    <w:rsid w:val="009A1BD5"/>
    <w:rsid w:val="009A29B9"/>
    <w:rsid w:val="009A2A61"/>
    <w:rsid w:val="009A2AAC"/>
    <w:rsid w:val="009A2BB0"/>
    <w:rsid w:val="009A2CD8"/>
    <w:rsid w:val="009A2EF7"/>
    <w:rsid w:val="009A371D"/>
    <w:rsid w:val="009A4226"/>
    <w:rsid w:val="009A4C84"/>
    <w:rsid w:val="009A5DF6"/>
    <w:rsid w:val="009A6425"/>
    <w:rsid w:val="009A67B9"/>
    <w:rsid w:val="009A6C43"/>
    <w:rsid w:val="009A6E64"/>
    <w:rsid w:val="009A70B8"/>
    <w:rsid w:val="009A7262"/>
    <w:rsid w:val="009A727B"/>
    <w:rsid w:val="009A767B"/>
    <w:rsid w:val="009A769B"/>
    <w:rsid w:val="009A7B7D"/>
    <w:rsid w:val="009B02DD"/>
    <w:rsid w:val="009B14AB"/>
    <w:rsid w:val="009B1845"/>
    <w:rsid w:val="009B1CEC"/>
    <w:rsid w:val="009B2317"/>
    <w:rsid w:val="009B2381"/>
    <w:rsid w:val="009B291D"/>
    <w:rsid w:val="009B29A3"/>
    <w:rsid w:val="009B2A91"/>
    <w:rsid w:val="009B3523"/>
    <w:rsid w:val="009B397B"/>
    <w:rsid w:val="009B3FA0"/>
    <w:rsid w:val="009B428C"/>
    <w:rsid w:val="009B452A"/>
    <w:rsid w:val="009B4878"/>
    <w:rsid w:val="009B4977"/>
    <w:rsid w:val="009B4C01"/>
    <w:rsid w:val="009B5084"/>
    <w:rsid w:val="009B5117"/>
    <w:rsid w:val="009B5659"/>
    <w:rsid w:val="009B57A0"/>
    <w:rsid w:val="009B5B19"/>
    <w:rsid w:val="009B603B"/>
    <w:rsid w:val="009B6185"/>
    <w:rsid w:val="009B6DFD"/>
    <w:rsid w:val="009B6E51"/>
    <w:rsid w:val="009B6EF5"/>
    <w:rsid w:val="009B78A7"/>
    <w:rsid w:val="009B7D9F"/>
    <w:rsid w:val="009B7DBE"/>
    <w:rsid w:val="009C0301"/>
    <w:rsid w:val="009C0A8F"/>
    <w:rsid w:val="009C0DAD"/>
    <w:rsid w:val="009C1110"/>
    <w:rsid w:val="009C145D"/>
    <w:rsid w:val="009C1705"/>
    <w:rsid w:val="009C176F"/>
    <w:rsid w:val="009C2061"/>
    <w:rsid w:val="009C20B3"/>
    <w:rsid w:val="009C2AB0"/>
    <w:rsid w:val="009C346F"/>
    <w:rsid w:val="009C459A"/>
    <w:rsid w:val="009C48BE"/>
    <w:rsid w:val="009C51A3"/>
    <w:rsid w:val="009C532B"/>
    <w:rsid w:val="009C5C7B"/>
    <w:rsid w:val="009C5F87"/>
    <w:rsid w:val="009C761C"/>
    <w:rsid w:val="009C77DF"/>
    <w:rsid w:val="009D0376"/>
    <w:rsid w:val="009D0C27"/>
    <w:rsid w:val="009D155C"/>
    <w:rsid w:val="009D160F"/>
    <w:rsid w:val="009D17E1"/>
    <w:rsid w:val="009D1899"/>
    <w:rsid w:val="009D1965"/>
    <w:rsid w:val="009D2CA5"/>
    <w:rsid w:val="009D3651"/>
    <w:rsid w:val="009D36A1"/>
    <w:rsid w:val="009D3B2E"/>
    <w:rsid w:val="009D42A9"/>
    <w:rsid w:val="009D42F4"/>
    <w:rsid w:val="009D4B56"/>
    <w:rsid w:val="009D4D56"/>
    <w:rsid w:val="009D5C61"/>
    <w:rsid w:val="009D6069"/>
    <w:rsid w:val="009D6396"/>
    <w:rsid w:val="009D660C"/>
    <w:rsid w:val="009D6616"/>
    <w:rsid w:val="009D6889"/>
    <w:rsid w:val="009D693B"/>
    <w:rsid w:val="009D6F29"/>
    <w:rsid w:val="009D74B4"/>
    <w:rsid w:val="009D7B25"/>
    <w:rsid w:val="009E0515"/>
    <w:rsid w:val="009E08D5"/>
    <w:rsid w:val="009E0EDA"/>
    <w:rsid w:val="009E0F0E"/>
    <w:rsid w:val="009E1D53"/>
    <w:rsid w:val="009E1D93"/>
    <w:rsid w:val="009E25CE"/>
    <w:rsid w:val="009E351A"/>
    <w:rsid w:val="009E3DBE"/>
    <w:rsid w:val="009E4795"/>
    <w:rsid w:val="009E51F5"/>
    <w:rsid w:val="009E53B1"/>
    <w:rsid w:val="009E58B7"/>
    <w:rsid w:val="009E5A68"/>
    <w:rsid w:val="009E606F"/>
    <w:rsid w:val="009E67B2"/>
    <w:rsid w:val="009E6BEA"/>
    <w:rsid w:val="009E73F0"/>
    <w:rsid w:val="009E747F"/>
    <w:rsid w:val="009E7485"/>
    <w:rsid w:val="009E79F2"/>
    <w:rsid w:val="009F090B"/>
    <w:rsid w:val="009F0FD6"/>
    <w:rsid w:val="009F1003"/>
    <w:rsid w:val="009F264F"/>
    <w:rsid w:val="009F2A78"/>
    <w:rsid w:val="009F2C34"/>
    <w:rsid w:val="009F2D0E"/>
    <w:rsid w:val="009F2DD6"/>
    <w:rsid w:val="009F2EF9"/>
    <w:rsid w:val="009F3814"/>
    <w:rsid w:val="009F3C25"/>
    <w:rsid w:val="009F3E30"/>
    <w:rsid w:val="009F3F62"/>
    <w:rsid w:val="009F41A5"/>
    <w:rsid w:val="009F50FE"/>
    <w:rsid w:val="009F5353"/>
    <w:rsid w:val="009F541F"/>
    <w:rsid w:val="009F5435"/>
    <w:rsid w:val="009F58A5"/>
    <w:rsid w:val="009F5FB8"/>
    <w:rsid w:val="009F6079"/>
    <w:rsid w:val="009F607B"/>
    <w:rsid w:val="009F6187"/>
    <w:rsid w:val="009F6719"/>
    <w:rsid w:val="009F67D6"/>
    <w:rsid w:val="009F6C30"/>
    <w:rsid w:val="009F76AA"/>
    <w:rsid w:val="009F7BB7"/>
    <w:rsid w:val="00A013B6"/>
    <w:rsid w:val="00A01A55"/>
    <w:rsid w:val="00A02CC7"/>
    <w:rsid w:val="00A034DD"/>
    <w:rsid w:val="00A035F0"/>
    <w:rsid w:val="00A03B91"/>
    <w:rsid w:val="00A04784"/>
    <w:rsid w:val="00A0484C"/>
    <w:rsid w:val="00A04B55"/>
    <w:rsid w:val="00A04EA0"/>
    <w:rsid w:val="00A0518B"/>
    <w:rsid w:val="00A05227"/>
    <w:rsid w:val="00A05FBF"/>
    <w:rsid w:val="00A0651A"/>
    <w:rsid w:val="00A1011B"/>
    <w:rsid w:val="00A10695"/>
    <w:rsid w:val="00A108F2"/>
    <w:rsid w:val="00A12161"/>
    <w:rsid w:val="00A12190"/>
    <w:rsid w:val="00A1245F"/>
    <w:rsid w:val="00A12D82"/>
    <w:rsid w:val="00A12F59"/>
    <w:rsid w:val="00A13099"/>
    <w:rsid w:val="00A13CE7"/>
    <w:rsid w:val="00A144C5"/>
    <w:rsid w:val="00A14AA8"/>
    <w:rsid w:val="00A14FCE"/>
    <w:rsid w:val="00A15460"/>
    <w:rsid w:val="00A15CA2"/>
    <w:rsid w:val="00A161FD"/>
    <w:rsid w:val="00A16307"/>
    <w:rsid w:val="00A1660E"/>
    <w:rsid w:val="00A16CD6"/>
    <w:rsid w:val="00A1791C"/>
    <w:rsid w:val="00A17D37"/>
    <w:rsid w:val="00A20275"/>
    <w:rsid w:val="00A2049C"/>
    <w:rsid w:val="00A20DE8"/>
    <w:rsid w:val="00A20E2C"/>
    <w:rsid w:val="00A215A7"/>
    <w:rsid w:val="00A21D59"/>
    <w:rsid w:val="00A21E06"/>
    <w:rsid w:val="00A2216A"/>
    <w:rsid w:val="00A223CF"/>
    <w:rsid w:val="00A22720"/>
    <w:rsid w:val="00A22D60"/>
    <w:rsid w:val="00A23107"/>
    <w:rsid w:val="00A23525"/>
    <w:rsid w:val="00A236FA"/>
    <w:rsid w:val="00A238B5"/>
    <w:rsid w:val="00A23A2D"/>
    <w:rsid w:val="00A24112"/>
    <w:rsid w:val="00A24A81"/>
    <w:rsid w:val="00A24D7E"/>
    <w:rsid w:val="00A24DDF"/>
    <w:rsid w:val="00A2501C"/>
    <w:rsid w:val="00A250CD"/>
    <w:rsid w:val="00A25778"/>
    <w:rsid w:val="00A26158"/>
    <w:rsid w:val="00A263F1"/>
    <w:rsid w:val="00A265B7"/>
    <w:rsid w:val="00A266E5"/>
    <w:rsid w:val="00A267E4"/>
    <w:rsid w:val="00A268C4"/>
    <w:rsid w:val="00A27344"/>
    <w:rsid w:val="00A27C9A"/>
    <w:rsid w:val="00A27F09"/>
    <w:rsid w:val="00A306E6"/>
    <w:rsid w:val="00A31198"/>
    <w:rsid w:val="00A31CC8"/>
    <w:rsid w:val="00A321C5"/>
    <w:rsid w:val="00A32454"/>
    <w:rsid w:val="00A32E96"/>
    <w:rsid w:val="00A330E2"/>
    <w:rsid w:val="00A3447E"/>
    <w:rsid w:val="00A35C18"/>
    <w:rsid w:val="00A35F48"/>
    <w:rsid w:val="00A35FE4"/>
    <w:rsid w:val="00A36093"/>
    <w:rsid w:val="00A36546"/>
    <w:rsid w:val="00A3684C"/>
    <w:rsid w:val="00A36962"/>
    <w:rsid w:val="00A37762"/>
    <w:rsid w:val="00A37814"/>
    <w:rsid w:val="00A4009D"/>
    <w:rsid w:val="00A4041E"/>
    <w:rsid w:val="00A40545"/>
    <w:rsid w:val="00A40649"/>
    <w:rsid w:val="00A40A29"/>
    <w:rsid w:val="00A41428"/>
    <w:rsid w:val="00A41983"/>
    <w:rsid w:val="00A4219A"/>
    <w:rsid w:val="00A421A5"/>
    <w:rsid w:val="00A42365"/>
    <w:rsid w:val="00A4239F"/>
    <w:rsid w:val="00A4339D"/>
    <w:rsid w:val="00A44A13"/>
    <w:rsid w:val="00A450AC"/>
    <w:rsid w:val="00A454E1"/>
    <w:rsid w:val="00A45642"/>
    <w:rsid w:val="00A461DD"/>
    <w:rsid w:val="00A47129"/>
    <w:rsid w:val="00A4786E"/>
    <w:rsid w:val="00A506C9"/>
    <w:rsid w:val="00A50819"/>
    <w:rsid w:val="00A50921"/>
    <w:rsid w:val="00A517E9"/>
    <w:rsid w:val="00A51CAE"/>
    <w:rsid w:val="00A51F90"/>
    <w:rsid w:val="00A5298F"/>
    <w:rsid w:val="00A529CB"/>
    <w:rsid w:val="00A535CE"/>
    <w:rsid w:val="00A53F82"/>
    <w:rsid w:val="00A546EA"/>
    <w:rsid w:val="00A54B51"/>
    <w:rsid w:val="00A54D54"/>
    <w:rsid w:val="00A5520B"/>
    <w:rsid w:val="00A562D2"/>
    <w:rsid w:val="00A565F6"/>
    <w:rsid w:val="00A56B24"/>
    <w:rsid w:val="00A56D2A"/>
    <w:rsid w:val="00A56F41"/>
    <w:rsid w:val="00A56FBF"/>
    <w:rsid w:val="00A5748F"/>
    <w:rsid w:val="00A5780F"/>
    <w:rsid w:val="00A57964"/>
    <w:rsid w:val="00A57AD1"/>
    <w:rsid w:val="00A6071F"/>
    <w:rsid w:val="00A61129"/>
    <w:rsid w:val="00A6142B"/>
    <w:rsid w:val="00A61469"/>
    <w:rsid w:val="00A61DED"/>
    <w:rsid w:val="00A62D4F"/>
    <w:rsid w:val="00A62DD1"/>
    <w:rsid w:val="00A62E18"/>
    <w:rsid w:val="00A631AF"/>
    <w:rsid w:val="00A63BC3"/>
    <w:rsid w:val="00A6449F"/>
    <w:rsid w:val="00A647FF"/>
    <w:rsid w:val="00A64B04"/>
    <w:rsid w:val="00A64F5B"/>
    <w:rsid w:val="00A6558C"/>
    <w:rsid w:val="00A65BA8"/>
    <w:rsid w:val="00A65C48"/>
    <w:rsid w:val="00A660B5"/>
    <w:rsid w:val="00A66226"/>
    <w:rsid w:val="00A66A06"/>
    <w:rsid w:val="00A66BF0"/>
    <w:rsid w:val="00A66C3D"/>
    <w:rsid w:val="00A67201"/>
    <w:rsid w:val="00A6753E"/>
    <w:rsid w:val="00A678B8"/>
    <w:rsid w:val="00A67D64"/>
    <w:rsid w:val="00A7041E"/>
    <w:rsid w:val="00A7048E"/>
    <w:rsid w:val="00A709CB"/>
    <w:rsid w:val="00A71201"/>
    <w:rsid w:val="00A71326"/>
    <w:rsid w:val="00A7139A"/>
    <w:rsid w:val="00A71611"/>
    <w:rsid w:val="00A71B3F"/>
    <w:rsid w:val="00A72A13"/>
    <w:rsid w:val="00A737F9"/>
    <w:rsid w:val="00A739BF"/>
    <w:rsid w:val="00A740C1"/>
    <w:rsid w:val="00A741B5"/>
    <w:rsid w:val="00A7434B"/>
    <w:rsid w:val="00A74B4C"/>
    <w:rsid w:val="00A74C77"/>
    <w:rsid w:val="00A74DDD"/>
    <w:rsid w:val="00A74EC9"/>
    <w:rsid w:val="00A753C5"/>
    <w:rsid w:val="00A761AE"/>
    <w:rsid w:val="00A761C7"/>
    <w:rsid w:val="00A762E7"/>
    <w:rsid w:val="00A76838"/>
    <w:rsid w:val="00A7689E"/>
    <w:rsid w:val="00A76B88"/>
    <w:rsid w:val="00A76BF4"/>
    <w:rsid w:val="00A76E63"/>
    <w:rsid w:val="00A7726C"/>
    <w:rsid w:val="00A779E7"/>
    <w:rsid w:val="00A77C45"/>
    <w:rsid w:val="00A81277"/>
    <w:rsid w:val="00A82EA0"/>
    <w:rsid w:val="00A8359F"/>
    <w:rsid w:val="00A83D3B"/>
    <w:rsid w:val="00A83DEE"/>
    <w:rsid w:val="00A840F4"/>
    <w:rsid w:val="00A843EF"/>
    <w:rsid w:val="00A8464D"/>
    <w:rsid w:val="00A84670"/>
    <w:rsid w:val="00A847AA"/>
    <w:rsid w:val="00A84962"/>
    <w:rsid w:val="00A84F4F"/>
    <w:rsid w:val="00A8526E"/>
    <w:rsid w:val="00A85AAD"/>
    <w:rsid w:val="00A8643D"/>
    <w:rsid w:val="00A86CC5"/>
    <w:rsid w:val="00A873E5"/>
    <w:rsid w:val="00A87A22"/>
    <w:rsid w:val="00A87EFE"/>
    <w:rsid w:val="00A87FDF"/>
    <w:rsid w:val="00A907F5"/>
    <w:rsid w:val="00A90E9D"/>
    <w:rsid w:val="00A92D66"/>
    <w:rsid w:val="00A92E45"/>
    <w:rsid w:val="00A93013"/>
    <w:rsid w:val="00A93108"/>
    <w:rsid w:val="00A9358F"/>
    <w:rsid w:val="00A94743"/>
    <w:rsid w:val="00A94819"/>
    <w:rsid w:val="00A94920"/>
    <w:rsid w:val="00A95984"/>
    <w:rsid w:val="00A9599A"/>
    <w:rsid w:val="00A95D77"/>
    <w:rsid w:val="00A9631A"/>
    <w:rsid w:val="00A96AED"/>
    <w:rsid w:val="00A96EE0"/>
    <w:rsid w:val="00A97DFE"/>
    <w:rsid w:val="00A97E6F"/>
    <w:rsid w:val="00AA08AD"/>
    <w:rsid w:val="00AA0BE2"/>
    <w:rsid w:val="00AA0D1B"/>
    <w:rsid w:val="00AA15AF"/>
    <w:rsid w:val="00AA198F"/>
    <w:rsid w:val="00AA1A56"/>
    <w:rsid w:val="00AA1BC2"/>
    <w:rsid w:val="00AA1CA8"/>
    <w:rsid w:val="00AA1EB7"/>
    <w:rsid w:val="00AA2BC3"/>
    <w:rsid w:val="00AA3F6D"/>
    <w:rsid w:val="00AA3FCC"/>
    <w:rsid w:val="00AA42A0"/>
    <w:rsid w:val="00AA460E"/>
    <w:rsid w:val="00AA4C71"/>
    <w:rsid w:val="00AA4E0B"/>
    <w:rsid w:val="00AA5353"/>
    <w:rsid w:val="00AA6114"/>
    <w:rsid w:val="00AA6944"/>
    <w:rsid w:val="00AA6F1E"/>
    <w:rsid w:val="00AA7178"/>
    <w:rsid w:val="00AA71C1"/>
    <w:rsid w:val="00AA74A5"/>
    <w:rsid w:val="00AA74B1"/>
    <w:rsid w:val="00AA7E74"/>
    <w:rsid w:val="00AB13C6"/>
    <w:rsid w:val="00AB17A6"/>
    <w:rsid w:val="00AB1A17"/>
    <w:rsid w:val="00AB202B"/>
    <w:rsid w:val="00AB23AE"/>
    <w:rsid w:val="00AB2B31"/>
    <w:rsid w:val="00AB2B47"/>
    <w:rsid w:val="00AB35C4"/>
    <w:rsid w:val="00AB372F"/>
    <w:rsid w:val="00AB3FDF"/>
    <w:rsid w:val="00AB4CE0"/>
    <w:rsid w:val="00AB4F83"/>
    <w:rsid w:val="00AB59C3"/>
    <w:rsid w:val="00AB697B"/>
    <w:rsid w:val="00AB6D88"/>
    <w:rsid w:val="00AB7660"/>
    <w:rsid w:val="00AB7986"/>
    <w:rsid w:val="00AC05B0"/>
    <w:rsid w:val="00AC0BAD"/>
    <w:rsid w:val="00AC0DD2"/>
    <w:rsid w:val="00AC0FF5"/>
    <w:rsid w:val="00AC1163"/>
    <w:rsid w:val="00AC1534"/>
    <w:rsid w:val="00AC1B36"/>
    <w:rsid w:val="00AC1E6A"/>
    <w:rsid w:val="00AC2198"/>
    <w:rsid w:val="00AC309F"/>
    <w:rsid w:val="00AC31F7"/>
    <w:rsid w:val="00AC33A4"/>
    <w:rsid w:val="00AC33CA"/>
    <w:rsid w:val="00AC3BB4"/>
    <w:rsid w:val="00AC3C9E"/>
    <w:rsid w:val="00AC3CAE"/>
    <w:rsid w:val="00AC4F4C"/>
    <w:rsid w:val="00AC554D"/>
    <w:rsid w:val="00AC5712"/>
    <w:rsid w:val="00AC5B35"/>
    <w:rsid w:val="00AC608F"/>
    <w:rsid w:val="00AC616A"/>
    <w:rsid w:val="00AC64F7"/>
    <w:rsid w:val="00AC702E"/>
    <w:rsid w:val="00AC7A77"/>
    <w:rsid w:val="00AD024E"/>
    <w:rsid w:val="00AD07C0"/>
    <w:rsid w:val="00AD0FF5"/>
    <w:rsid w:val="00AD27B2"/>
    <w:rsid w:val="00AD2CAA"/>
    <w:rsid w:val="00AD2DCD"/>
    <w:rsid w:val="00AD40CB"/>
    <w:rsid w:val="00AD422B"/>
    <w:rsid w:val="00AD4367"/>
    <w:rsid w:val="00AD4462"/>
    <w:rsid w:val="00AD49BD"/>
    <w:rsid w:val="00AD4DCD"/>
    <w:rsid w:val="00AD5AAA"/>
    <w:rsid w:val="00AD5D90"/>
    <w:rsid w:val="00AD70C9"/>
    <w:rsid w:val="00AD70D7"/>
    <w:rsid w:val="00AD78A8"/>
    <w:rsid w:val="00AD7A5D"/>
    <w:rsid w:val="00AE010E"/>
    <w:rsid w:val="00AE011B"/>
    <w:rsid w:val="00AE0716"/>
    <w:rsid w:val="00AE09C8"/>
    <w:rsid w:val="00AE0C07"/>
    <w:rsid w:val="00AE2047"/>
    <w:rsid w:val="00AE21E3"/>
    <w:rsid w:val="00AE24B5"/>
    <w:rsid w:val="00AE2A54"/>
    <w:rsid w:val="00AE30CD"/>
    <w:rsid w:val="00AE3216"/>
    <w:rsid w:val="00AE3487"/>
    <w:rsid w:val="00AE3D84"/>
    <w:rsid w:val="00AE3FCF"/>
    <w:rsid w:val="00AE4322"/>
    <w:rsid w:val="00AE464C"/>
    <w:rsid w:val="00AE47BF"/>
    <w:rsid w:val="00AE5C01"/>
    <w:rsid w:val="00AE5DE0"/>
    <w:rsid w:val="00AE6123"/>
    <w:rsid w:val="00AE62B5"/>
    <w:rsid w:val="00AE6393"/>
    <w:rsid w:val="00AE6487"/>
    <w:rsid w:val="00AE649E"/>
    <w:rsid w:val="00AE676E"/>
    <w:rsid w:val="00AE680D"/>
    <w:rsid w:val="00AE7228"/>
    <w:rsid w:val="00AE7C8C"/>
    <w:rsid w:val="00AF0766"/>
    <w:rsid w:val="00AF12F3"/>
    <w:rsid w:val="00AF1BBF"/>
    <w:rsid w:val="00AF1FA1"/>
    <w:rsid w:val="00AF243D"/>
    <w:rsid w:val="00AF28CB"/>
    <w:rsid w:val="00AF2A8E"/>
    <w:rsid w:val="00AF2AF9"/>
    <w:rsid w:val="00AF3289"/>
    <w:rsid w:val="00AF33FD"/>
    <w:rsid w:val="00AF35A1"/>
    <w:rsid w:val="00AF3EA9"/>
    <w:rsid w:val="00AF4475"/>
    <w:rsid w:val="00AF4E55"/>
    <w:rsid w:val="00AF5565"/>
    <w:rsid w:val="00AF5F15"/>
    <w:rsid w:val="00AF5FB5"/>
    <w:rsid w:val="00AF6249"/>
    <w:rsid w:val="00AF62C9"/>
    <w:rsid w:val="00AF6557"/>
    <w:rsid w:val="00AF6D2C"/>
    <w:rsid w:val="00AF6E4E"/>
    <w:rsid w:val="00AF7636"/>
    <w:rsid w:val="00AF7E59"/>
    <w:rsid w:val="00B00145"/>
    <w:rsid w:val="00B021E6"/>
    <w:rsid w:val="00B02355"/>
    <w:rsid w:val="00B03C7E"/>
    <w:rsid w:val="00B043C0"/>
    <w:rsid w:val="00B04619"/>
    <w:rsid w:val="00B047F9"/>
    <w:rsid w:val="00B04B42"/>
    <w:rsid w:val="00B04EAE"/>
    <w:rsid w:val="00B05225"/>
    <w:rsid w:val="00B05284"/>
    <w:rsid w:val="00B06531"/>
    <w:rsid w:val="00B06C8E"/>
    <w:rsid w:val="00B070D8"/>
    <w:rsid w:val="00B0723D"/>
    <w:rsid w:val="00B07928"/>
    <w:rsid w:val="00B07B78"/>
    <w:rsid w:val="00B07FB5"/>
    <w:rsid w:val="00B10832"/>
    <w:rsid w:val="00B10B35"/>
    <w:rsid w:val="00B10F85"/>
    <w:rsid w:val="00B111A1"/>
    <w:rsid w:val="00B111B5"/>
    <w:rsid w:val="00B1213E"/>
    <w:rsid w:val="00B121C1"/>
    <w:rsid w:val="00B1299B"/>
    <w:rsid w:val="00B12AC2"/>
    <w:rsid w:val="00B12BC1"/>
    <w:rsid w:val="00B12BE6"/>
    <w:rsid w:val="00B13A0A"/>
    <w:rsid w:val="00B13C76"/>
    <w:rsid w:val="00B1457B"/>
    <w:rsid w:val="00B14AA0"/>
    <w:rsid w:val="00B14AB6"/>
    <w:rsid w:val="00B14F3C"/>
    <w:rsid w:val="00B1550E"/>
    <w:rsid w:val="00B1551A"/>
    <w:rsid w:val="00B155B0"/>
    <w:rsid w:val="00B159E2"/>
    <w:rsid w:val="00B15C47"/>
    <w:rsid w:val="00B15FC0"/>
    <w:rsid w:val="00B16416"/>
    <w:rsid w:val="00B167E9"/>
    <w:rsid w:val="00B17537"/>
    <w:rsid w:val="00B177F8"/>
    <w:rsid w:val="00B20155"/>
    <w:rsid w:val="00B201E7"/>
    <w:rsid w:val="00B206C3"/>
    <w:rsid w:val="00B20F36"/>
    <w:rsid w:val="00B21487"/>
    <w:rsid w:val="00B21873"/>
    <w:rsid w:val="00B21A46"/>
    <w:rsid w:val="00B227F2"/>
    <w:rsid w:val="00B228F1"/>
    <w:rsid w:val="00B22C19"/>
    <w:rsid w:val="00B23AB1"/>
    <w:rsid w:val="00B23C74"/>
    <w:rsid w:val="00B23D6E"/>
    <w:rsid w:val="00B24028"/>
    <w:rsid w:val="00B25297"/>
    <w:rsid w:val="00B256B0"/>
    <w:rsid w:val="00B25790"/>
    <w:rsid w:val="00B25917"/>
    <w:rsid w:val="00B25A62"/>
    <w:rsid w:val="00B2655B"/>
    <w:rsid w:val="00B26680"/>
    <w:rsid w:val="00B26840"/>
    <w:rsid w:val="00B26850"/>
    <w:rsid w:val="00B27084"/>
    <w:rsid w:val="00B27480"/>
    <w:rsid w:val="00B27536"/>
    <w:rsid w:val="00B276B2"/>
    <w:rsid w:val="00B276D5"/>
    <w:rsid w:val="00B27A59"/>
    <w:rsid w:val="00B3083F"/>
    <w:rsid w:val="00B30F3D"/>
    <w:rsid w:val="00B30FF1"/>
    <w:rsid w:val="00B3151A"/>
    <w:rsid w:val="00B3152C"/>
    <w:rsid w:val="00B316B0"/>
    <w:rsid w:val="00B32929"/>
    <w:rsid w:val="00B32ACE"/>
    <w:rsid w:val="00B32CFE"/>
    <w:rsid w:val="00B3348C"/>
    <w:rsid w:val="00B336CA"/>
    <w:rsid w:val="00B3370C"/>
    <w:rsid w:val="00B345C4"/>
    <w:rsid w:val="00B34890"/>
    <w:rsid w:val="00B34EED"/>
    <w:rsid w:val="00B35327"/>
    <w:rsid w:val="00B35EE9"/>
    <w:rsid w:val="00B360AE"/>
    <w:rsid w:val="00B36267"/>
    <w:rsid w:val="00B36336"/>
    <w:rsid w:val="00B3668C"/>
    <w:rsid w:val="00B3682F"/>
    <w:rsid w:val="00B36A7A"/>
    <w:rsid w:val="00B3700B"/>
    <w:rsid w:val="00B377F8"/>
    <w:rsid w:val="00B407F1"/>
    <w:rsid w:val="00B40C90"/>
    <w:rsid w:val="00B40C91"/>
    <w:rsid w:val="00B40E6F"/>
    <w:rsid w:val="00B41123"/>
    <w:rsid w:val="00B41704"/>
    <w:rsid w:val="00B41D5F"/>
    <w:rsid w:val="00B42809"/>
    <w:rsid w:val="00B42F5B"/>
    <w:rsid w:val="00B43156"/>
    <w:rsid w:val="00B436F1"/>
    <w:rsid w:val="00B437B7"/>
    <w:rsid w:val="00B43FA5"/>
    <w:rsid w:val="00B44B1B"/>
    <w:rsid w:val="00B44F64"/>
    <w:rsid w:val="00B453C6"/>
    <w:rsid w:val="00B453DB"/>
    <w:rsid w:val="00B45409"/>
    <w:rsid w:val="00B46DDB"/>
    <w:rsid w:val="00B4703A"/>
    <w:rsid w:val="00B47046"/>
    <w:rsid w:val="00B5062D"/>
    <w:rsid w:val="00B50967"/>
    <w:rsid w:val="00B50BA8"/>
    <w:rsid w:val="00B50EA1"/>
    <w:rsid w:val="00B51475"/>
    <w:rsid w:val="00B514B5"/>
    <w:rsid w:val="00B5152B"/>
    <w:rsid w:val="00B51C91"/>
    <w:rsid w:val="00B51F24"/>
    <w:rsid w:val="00B525F3"/>
    <w:rsid w:val="00B52774"/>
    <w:rsid w:val="00B54729"/>
    <w:rsid w:val="00B554A1"/>
    <w:rsid w:val="00B554F5"/>
    <w:rsid w:val="00B55A22"/>
    <w:rsid w:val="00B561B2"/>
    <w:rsid w:val="00B5697F"/>
    <w:rsid w:val="00B56A83"/>
    <w:rsid w:val="00B56DE1"/>
    <w:rsid w:val="00B61C5A"/>
    <w:rsid w:val="00B61C77"/>
    <w:rsid w:val="00B6225D"/>
    <w:rsid w:val="00B626E8"/>
    <w:rsid w:val="00B62BDA"/>
    <w:rsid w:val="00B6366E"/>
    <w:rsid w:val="00B645A8"/>
    <w:rsid w:val="00B64945"/>
    <w:rsid w:val="00B64FAC"/>
    <w:rsid w:val="00B65028"/>
    <w:rsid w:val="00B65157"/>
    <w:rsid w:val="00B65E34"/>
    <w:rsid w:val="00B66BB2"/>
    <w:rsid w:val="00B66E81"/>
    <w:rsid w:val="00B67291"/>
    <w:rsid w:val="00B677E1"/>
    <w:rsid w:val="00B70204"/>
    <w:rsid w:val="00B706A2"/>
    <w:rsid w:val="00B70F36"/>
    <w:rsid w:val="00B70F98"/>
    <w:rsid w:val="00B713BD"/>
    <w:rsid w:val="00B71451"/>
    <w:rsid w:val="00B71E11"/>
    <w:rsid w:val="00B71F5A"/>
    <w:rsid w:val="00B721F6"/>
    <w:rsid w:val="00B72343"/>
    <w:rsid w:val="00B72973"/>
    <w:rsid w:val="00B72983"/>
    <w:rsid w:val="00B72EE4"/>
    <w:rsid w:val="00B7316C"/>
    <w:rsid w:val="00B736EF"/>
    <w:rsid w:val="00B73A7C"/>
    <w:rsid w:val="00B7432A"/>
    <w:rsid w:val="00B746A2"/>
    <w:rsid w:val="00B75212"/>
    <w:rsid w:val="00B75B8E"/>
    <w:rsid w:val="00B760BD"/>
    <w:rsid w:val="00B76365"/>
    <w:rsid w:val="00B76DCB"/>
    <w:rsid w:val="00B7767E"/>
    <w:rsid w:val="00B77B74"/>
    <w:rsid w:val="00B77F16"/>
    <w:rsid w:val="00B805FB"/>
    <w:rsid w:val="00B8068C"/>
    <w:rsid w:val="00B817D6"/>
    <w:rsid w:val="00B8199C"/>
    <w:rsid w:val="00B82732"/>
    <w:rsid w:val="00B829BA"/>
    <w:rsid w:val="00B82EDA"/>
    <w:rsid w:val="00B83433"/>
    <w:rsid w:val="00B8429A"/>
    <w:rsid w:val="00B846D2"/>
    <w:rsid w:val="00B84911"/>
    <w:rsid w:val="00B84C6A"/>
    <w:rsid w:val="00B8542A"/>
    <w:rsid w:val="00B8544E"/>
    <w:rsid w:val="00B85864"/>
    <w:rsid w:val="00B865E0"/>
    <w:rsid w:val="00B86CF4"/>
    <w:rsid w:val="00B8702A"/>
    <w:rsid w:val="00B8711E"/>
    <w:rsid w:val="00B87762"/>
    <w:rsid w:val="00B87853"/>
    <w:rsid w:val="00B87F6D"/>
    <w:rsid w:val="00B87FFE"/>
    <w:rsid w:val="00B902EE"/>
    <w:rsid w:val="00B90CCC"/>
    <w:rsid w:val="00B91119"/>
    <w:rsid w:val="00B9122E"/>
    <w:rsid w:val="00B91F81"/>
    <w:rsid w:val="00B92173"/>
    <w:rsid w:val="00B921DF"/>
    <w:rsid w:val="00B92A40"/>
    <w:rsid w:val="00B939D2"/>
    <w:rsid w:val="00B93F7E"/>
    <w:rsid w:val="00B94A83"/>
    <w:rsid w:val="00B951BE"/>
    <w:rsid w:val="00B957C2"/>
    <w:rsid w:val="00B95D97"/>
    <w:rsid w:val="00B9630C"/>
    <w:rsid w:val="00B9659F"/>
    <w:rsid w:val="00B96AD2"/>
    <w:rsid w:val="00B96C34"/>
    <w:rsid w:val="00BA067C"/>
    <w:rsid w:val="00BA09F4"/>
    <w:rsid w:val="00BA114A"/>
    <w:rsid w:val="00BA1556"/>
    <w:rsid w:val="00BA16F5"/>
    <w:rsid w:val="00BA1B81"/>
    <w:rsid w:val="00BA1CF4"/>
    <w:rsid w:val="00BA1FD6"/>
    <w:rsid w:val="00BA23C5"/>
    <w:rsid w:val="00BA244A"/>
    <w:rsid w:val="00BA2792"/>
    <w:rsid w:val="00BA2D76"/>
    <w:rsid w:val="00BA37A8"/>
    <w:rsid w:val="00BA415F"/>
    <w:rsid w:val="00BA45B0"/>
    <w:rsid w:val="00BA53B3"/>
    <w:rsid w:val="00BA5FCB"/>
    <w:rsid w:val="00BA65B2"/>
    <w:rsid w:val="00BA6A6D"/>
    <w:rsid w:val="00BA75CC"/>
    <w:rsid w:val="00BA7B20"/>
    <w:rsid w:val="00BB0E3B"/>
    <w:rsid w:val="00BB12F4"/>
    <w:rsid w:val="00BB159B"/>
    <w:rsid w:val="00BB1B67"/>
    <w:rsid w:val="00BB2768"/>
    <w:rsid w:val="00BB2BAA"/>
    <w:rsid w:val="00BB30FA"/>
    <w:rsid w:val="00BB33CB"/>
    <w:rsid w:val="00BB34C5"/>
    <w:rsid w:val="00BB38A2"/>
    <w:rsid w:val="00BB3F1D"/>
    <w:rsid w:val="00BB461A"/>
    <w:rsid w:val="00BB4829"/>
    <w:rsid w:val="00BB4922"/>
    <w:rsid w:val="00BB57CE"/>
    <w:rsid w:val="00BB5847"/>
    <w:rsid w:val="00BB5F6D"/>
    <w:rsid w:val="00BB69E2"/>
    <w:rsid w:val="00BB71AD"/>
    <w:rsid w:val="00BB7311"/>
    <w:rsid w:val="00BB751B"/>
    <w:rsid w:val="00BB7D88"/>
    <w:rsid w:val="00BB7FC0"/>
    <w:rsid w:val="00BC07AA"/>
    <w:rsid w:val="00BC17C7"/>
    <w:rsid w:val="00BC1B35"/>
    <w:rsid w:val="00BC1CCB"/>
    <w:rsid w:val="00BC20A3"/>
    <w:rsid w:val="00BC2290"/>
    <w:rsid w:val="00BC2E3C"/>
    <w:rsid w:val="00BC3955"/>
    <w:rsid w:val="00BC4159"/>
    <w:rsid w:val="00BC46B6"/>
    <w:rsid w:val="00BC4784"/>
    <w:rsid w:val="00BC4D57"/>
    <w:rsid w:val="00BC510F"/>
    <w:rsid w:val="00BC5124"/>
    <w:rsid w:val="00BC558D"/>
    <w:rsid w:val="00BC5CC2"/>
    <w:rsid w:val="00BC6BEE"/>
    <w:rsid w:val="00BC6D92"/>
    <w:rsid w:val="00BC6F59"/>
    <w:rsid w:val="00BC771B"/>
    <w:rsid w:val="00BC77A5"/>
    <w:rsid w:val="00BC7B62"/>
    <w:rsid w:val="00BC7F6C"/>
    <w:rsid w:val="00BC7F72"/>
    <w:rsid w:val="00BD0569"/>
    <w:rsid w:val="00BD061E"/>
    <w:rsid w:val="00BD13F2"/>
    <w:rsid w:val="00BD16A2"/>
    <w:rsid w:val="00BD1C27"/>
    <w:rsid w:val="00BD212F"/>
    <w:rsid w:val="00BD2450"/>
    <w:rsid w:val="00BD3002"/>
    <w:rsid w:val="00BD3551"/>
    <w:rsid w:val="00BD3579"/>
    <w:rsid w:val="00BD3FF0"/>
    <w:rsid w:val="00BD4000"/>
    <w:rsid w:val="00BD4D72"/>
    <w:rsid w:val="00BD4DD8"/>
    <w:rsid w:val="00BD59CE"/>
    <w:rsid w:val="00BD5F9A"/>
    <w:rsid w:val="00BD61D6"/>
    <w:rsid w:val="00BD6BAC"/>
    <w:rsid w:val="00BE1107"/>
    <w:rsid w:val="00BE1C56"/>
    <w:rsid w:val="00BE1DFF"/>
    <w:rsid w:val="00BE3471"/>
    <w:rsid w:val="00BE3C10"/>
    <w:rsid w:val="00BE46A3"/>
    <w:rsid w:val="00BE4C20"/>
    <w:rsid w:val="00BE5243"/>
    <w:rsid w:val="00BE583D"/>
    <w:rsid w:val="00BE5FC4"/>
    <w:rsid w:val="00BE6159"/>
    <w:rsid w:val="00BE6223"/>
    <w:rsid w:val="00BE64DB"/>
    <w:rsid w:val="00BE64E7"/>
    <w:rsid w:val="00BE6636"/>
    <w:rsid w:val="00BE6649"/>
    <w:rsid w:val="00BE66E2"/>
    <w:rsid w:val="00BF05F3"/>
    <w:rsid w:val="00BF0818"/>
    <w:rsid w:val="00BF0EF3"/>
    <w:rsid w:val="00BF1313"/>
    <w:rsid w:val="00BF1430"/>
    <w:rsid w:val="00BF1C38"/>
    <w:rsid w:val="00BF1D79"/>
    <w:rsid w:val="00BF221E"/>
    <w:rsid w:val="00BF297D"/>
    <w:rsid w:val="00BF2AA4"/>
    <w:rsid w:val="00BF2D6E"/>
    <w:rsid w:val="00BF2E13"/>
    <w:rsid w:val="00BF2FDA"/>
    <w:rsid w:val="00BF345F"/>
    <w:rsid w:val="00BF3BE4"/>
    <w:rsid w:val="00BF44A6"/>
    <w:rsid w:val="00BF4555"/>
    <w:rsid w:val="00BF488D"/>
    <w:rsid w:val="00BF4B63"/>
    <w:rsid w:val="00BF4D17"/>
    <w:rsid w:val="00BF4FAF"/>
    <w:rsid w:val="00BF5E01"/>
    <w:rsid w:val="00BF5EE2"/>
    <w:rsid w:val="00BF75B4"/>
    <w:rsid w:val="00BF75ED"/>
    <w:rsid w:val="00C006B5"/>
    <w:rsid w:val="00C009E2"/>
    <w:rsid w:val="00C00BB9"/>
    <w:rsid w:val="00C0144D"/>
    <w:rsid w:val="00C014AD"/>
    <w:rsid w:val="00C02602"/>
    <w:rsid w:val="00C02BE8"/>
    <w:rsid w:val="00C02C30"/>
    <w:rsid w:val="00C034E2"/>
    <w:rsid w:val="00C03897"/>
    <w:rsid w:val="00C03A11"/>
    <w:rsid w:val="00C05187"/>
    <w:rsid w:val="00C053C4"/>
    <w:rsid w:val="00C05807"/>
    <w:rsid w:val="00C062BA"/>
    <w:rsid w:val="00C06A96"/>
    <w:rsid w:val="00C06EEE"/>
    <w:rsid w:val="00C073E0"/>
    <w:rsid w:val="00C10011"/>
    <w:rsid w:val="00C112BC"/>
    <w:rsid w:val="00C11417"/>
    <w:rsid w:val="00C119BB"/>
    <w:rsid w:val="00C12044"/>
    <w:rsid w:val="00C12721"/>
    <w:rsid w:val="00C12A82"/>
    <w:rsid w:val="00C12F85"/>
    <w:rsid w:val="00C144E4"/>
    <w:rsid w:val="00C14AFA"/>
    <w:rsid w:val="00C14F09"/>
    <w:rsid w:val="00C150E8"/>
    <w:rsid w:val="00C153B5"/>
    <w:rsid w:val="00C155D0"/>
    <w:rsid w:val="00C159EE"/>
    <w:rsid w:val="00C16621"/>
    <w:rsid w:val="00C1760D"/>
    <w:rsid w:val="00C17FAD"/>
    <w:rsid w:val="00C20962"/>
    <w:rsid w:val="00C209A0"/>
    <w:rsid w:val="00C20E12"/>
    <w:rsid w:val="00C2105B"/>
    <w:rsid w:val="00C21241"/>
    <w:rsid w:val="00C219AC"/>
    <w:rsid w:val="00C219E2"/>
    <w:rsid w:val="00C21DA3"/>
    <w:rsid w:val="00C2202B"/>
    <w:rsid w:val="00C22557"/>
    <w:rsid w:val="00C226DA"/>
    <w:rsid w:val="00C22718"/>
    <w:rsid w:val="00C22F08"/>
    <w:rsid w:val="00C23630"/>
    <w:rsid w:val="00C237B9"/>
    <w:rsid w:val="00C23D77"/>
    <w:rsid w:val="00C24839"/>
    <w:rsid w:val="00C2562D"/>
    <w:rsid w:val="00C26CB5"/>
    <w:rsid w:val="00C26D06"/>
    <w:rsid w:val="00C26D63"/>
    <w:rsid w:val="00C26F1F"/>
    <w:rsid w:val="00C302BF"/>
    <w:rsid w:val="00C30D58"/>
    <w:rsid w:val="00C3105E"/>
    <w:rsid w:val="00C31584"/>
    <w:rsid w:val="00C31C13"/>
    <w:rsid w:val="00C327F6"/>
    <w:rsid w:val="00C32893"/>
    <w:rsid w:val="00C33025"/>
    <w:rsid w:val="00C33141"/>
    <w:rsid w:val="00C33B15"/>
    <w:rsid w:val="00C33B96"/>
    <w:rsid w:val="00C33E57"/>
    <w:rsid w:val="00C33F55"/>
    <w:rsid w:val="00C351A7"/>
    <w:rsid w:val="00C353E1"/>
    <w:rsid w:val="00C35772"/>
    <w:rsid w:val="00C35AE6"/>
    <w:rsid w:val="00C3614E"/>
    <w:rsid w:val="00C36257"/>
    <w:rsid w:val="00C36533"/>
    <w:rsid w:val="00C36A0E"/>
    <w:rsid w:val="00C37085"/>
    <w:rsid w:val="00C37431"/>
    <w:rsid w:val="00C37750"/>
    <w:rsid w:val="00C37903"/>
    <w:rsid w:val="00C37CF6"/>
    <w:rsid w:val="00C40079"/>
    <w:rsid w:val="00C40141"/>
    <w:rsid w:val="00C402BA"/>
    <w:rsid w:val="00C4084D"/>
    <w:rsid w:val="00C40897"/>
    <w:rsid w:val="00C4089D"/>
    <w:rsid w:val="00C40994"/>
    <w:rsid w:val="00C40BF9"/>
    <w:rsid w:val="00C41E43"/>
    <w:rsid w:val="00C41E99"/>
    <w:rsid w:val="00C42292"/>
    <w:rsid w:val="00C4245F"/>
    <w:rsid w:val="00C426A0"/>
    <w:rsid w:val="00C429CC"/>
    <w:rsid w:val="00C43218"/>
    <w:rsid w:val="00C43364"/>
    <w:rsid w:val="00C43776"/>
    <w:rsid w:val="00C43834"/>
    <w:rsid w:val="00C43E1D"/>
    <w:rsid w:val="00C43F1C"/>
    <w:rsid w:val="00C44323"/>
    <w:rsid w:val="00C44750"/>
    <w:rsid w:val="00C4489A"/>
    <w:rsid w:val="00C45B52"/>
    <w:rsid w:val="00C45BA6"/>
    <w:rsid w:val="00C464D4"/>
    <w:rsid w:val="00C46D02"/>
    <w:rsid w:val="00C46E2E"/>
    <w:rsid w:val="00C4708C"/>
    <w:rsid w:val="00C47BAF"/>
    <w:rsid w:val="00C503F1"/>
    <w:rsid w:val="00C51259"/>
    <w:rsid w:val="00C516B0"/>
    <w:rsid w:val="00C52038"/>
    <w:rsid w:val="00C52562"/>
    <w:rsid w:val="00C52713"/>
    <w:rsid w:val="00C5272F"/>
    <w:rsid w:val="00C53D68"/>
    <w:rsid w:val="00C5409F"/>
    <w:rsid w:val="00C546E7"/>
    <w:rsid w:val="00C54AF9"/>
    <w:rsid w:val="00C5527C"/>
    <w:rsid w:val="00C556AF"/>
    <w:rsid w:val="00C556E5"/>
    <w:rsid w:val="00C5576D"/>
    <w:rsid w:val="00C560B4"/>
    <w:rsid w:val="00C562AE"/>
    <w:rsid w:val="00C56922"/>
    <w:rsid w:val="00C56997"/>
    <w:rsid w:val="00C570C8"/>
    <w:rsid w:val="00C578F6"/>
    <w:rsid w:val="00C57CAA"/>
    <w:rsid w:val="00C602EE"/>
    <w:rsid w:val="00C60C43"/>
    <w:rsid w:val="00C610A7"/>
    <w:rsid w:val="00C61472"/>
    <w:rsid w:val="00C6234E"/>
    <w:rsid w:val="00C644DA"/>
    <w:rsid w:val="00C650ED"/>
    <w:rsid w:val="00C65ED4"/>
    <w:rsid w:val="00C6644B"/>
    <w:rsid w:val="00C664FF"/>
    <w:rsid w:val="00C6668C"/>
    <w:rsid w:val="00C66C2B"/>
    <w:rsid w:val="00C7006E"/>
    <w:rsid w:val="00C70167"/>
    <w:rsid w:val="00C70898"/>
    <w:rsid w:val="00C70A40"/>
    <w:rsid w:val="00C70EAE"/>
    <w:rsid w:val="00C70F2C"/>
    <w:rsid w:val="00C717F8"/>
    <w:rsid w:val="00C71AC7"/>
    <w:rsid w:val="00C71F8C"/>
    <w:rsid w:val="00C72234"/>
    <w:rsid w:val="00C7257B"/>
    <w:rsid w:val="00C7319C"/>
    <w:rsid w:val="00C736C2"/>
    <w:rsid w:val="00C7416E"/>
    <w:rsid w:val="00C757A7"/>
    <w:rsid w:val="00C776AB"/>
    <w:rsid w:val="00C776B5"/>
    <w:rsid w:val="00C779BE"/>
    <w:rsid w:val="00C77FC8"/>
    <w:rsid w:val="00C8026E"/>
    <w:rsid w:val="00C80E55"/>
    <w:rsid w:val="00C8124C"/>
    <w:rsid w:val="00C81377"/>
    <w:rsid w:val="00C813E1"/>
    <w:rsid w:val="00C815F6"/>
    <w:rsid w:val="00C81945"/>
    <w:rsid w:val="00C81986"/>
    <w:rsid w:val="00C820DF"/>
    <w:rsid w:val="00C82162"/>
    <w:rsid w:val="00C82884"/>
    <w:rsid w:val="00C82E34"/>
    <w:rsid w:val="00C82F53"/>
    <w:rsid w:val="00C8303D"/>
    <w:rsid w:val="00C834DD"/>
    <w:rsid w:val="00C836C8"/>
    <w:rsid w:val="00C842EB"/>
    <w:rsid w:val="00C84EAE"/>
    <w:rsid w:val="00C85427"/>
    <w:rsid w:val="00C859CF"/>
    <w:rsid w:val="00C85B8B"/>
    <w:rsid w:val="00C86821"/>
    <w:rsid w:val="00C87B49"/>
    <w:rsid w:val="00C90285"/>
    <w:rsid w:val="00C902CF"/>
    <w:rsid w:val="00C90A0F"/>
    <w:rsid w:val="00C90DBE"/>
    <w:rsid w:val="00C90F24"/>
    <w:rsid w:val="00C90F9C"/>
    <w:rsid w:val="00C91472"/>
    <w:rsid w:val="00C921BA"/>
    <w:rsid w:val="00C923DB"/>
    <w:rsid w:val="00C92D0E"/>
    <w:rsid w:val="00C9418C"/>
    <w:rsid w:val="00C943B8"/>
    <w:rsid w:val="00C944D0"/>
    <w:rsid w:val="00C946CF"/>
    <w:rsid w:val="00C949C0"/>
    <w:rsid w:val="00C94A0C"/>
    <w:rsid w:val="00C94FC0"/>
    <w:rsid w:val="00C954CD"/>
    <w:rsid w:val="00C9570E"/>
    <w:rsid w:val="00C958AC"/>
    <w:rsid w:val="00C95F68"/>
    <w:rsid w:val="00C961D4"/>
    <w:rsid w:val="00C969B4"/>
    <w:rsid w:val="00C96B0A"/>
    <w:rsid w:val="00C96FD2"/>
    <w:rsid w:val="00C9717B"/>
    <w:rsid w:val="00C97C3E"/>
    <w:rsid w:val="00CA0A23"/>
    <w:rsid w:val="00CA0BF5"/>
    <w:rsid w:val="00CA0BFB"/>
    <w:rsid w:val="00CA0F4D"/>
    <w:rsid w:val="00CA1A6D"/>
    <w:rsid w:val="00CA22ED"/>
    <w:rsid w:val="00CA248C"/>
    <w:rsid w:val="00CA26AF"/>
    <w:rsid w:val="00CA275F"/>
    <w:rsid w:val="00CA2863"/>
    <w:rsid w:val="00CA2D95"/>
    <w:rsid w:val="00CA314F"/>
    <w:rsid w:val="00CA318B"/>
    <w:rsid w:val="00CA3542"/>
    <w:rsid w:val="00CA3ABF"/>
    <w:rsid w:val="00CA3FDF"/>
    <w:rsid w:val="00CA4047"/>
    <w:rsid w:val="00CA418A"/>
    <w:rsid w:val="00CA46DA"/>
    <w:rsid w:val="00CA5238"/>
    <w:rsid w:val="00CA55B2"/>
    <w:rsid w:val="00CA5D58"/>
    <w:rsid w:val="00CA5F0D"/>
    <w:rsid w:val="00CA6AB7"/>
    <w:rsid w:val="00CA7368"/>
    <w:rsid w:val="00CA76BA"/>
    <w:rsid w:val="00CB072D"/>
    <w:rsid w:val="00CB0E59"/>
    <w:rsid w:val="00CB2B40"/>
    <w:rsid w:val="00CB2E19"/>
    <w:rsid w:val="00CB2ED3"/>
    <w:rsid w:val="00CB37DC"/>
    <w:rsid w:val="00CB3B0D"/>
    <w:rsid w:val="00CB443B"/>
    <w:rsid w:val="00CB4512"/>
    <w:rsid w:val="00CB667F"/>
    <w:rsid w:val="00CB68A1"/>
    <w:rsid w:val="00CB6CBE"/>
    <w:rsid w:val="00CB71CC"/>
    <w:rsid w:val="00CB7F30"/>
    <w:rsid w:val="00CC0EF2"/>
    <w:rsid w:val="00CC110E"/>
    <w:rsid w:val="00CC25C7"/>
    <w:rsid w:val="00CC2DE8"/>
    <w:rsid w:val="00CC2E46"/>
    <w:rsid w:val="00CC2FBA"/>
    <w:rsid w:val="00CC36D9"/>
    <w:rsid w:val="00CC3A04"/>
    <w:rsid w:val="00CC4571"/>
    <w:rsid w:val="00CC4ABD"/>
    <w:rsid w:val="00CC4ADB"/>
    <w:rsid w:val="00CC4DDF"/>
    <w:rsid w:val="00CC5244"/>
    <w:rsid w:val="00CC52A6"/>
    <w:rsid w:val="00CC56B7"/>
    <w:rsid w:val="00CC5EF7"/>
    <w:rsid w:val="00CC63B6"/>
    <w:rsid w:val="00CC6A5A"/>
    <w:rsid w:val="00CC6CA5"/>
    <w:rsid w:val="00CC7040"/>
    <w:rsid w:val="00CC71EE"/>
    <w:rsid w:val="00CC780C"/>
    <w:rsid w:val="00CC7E63"/>
    <w:rsid w:val="00CD0025"/>
    <w:rsid w:val="00CD050D"/>
    <w:rsid w:val="00CD0A40"/>
    <w:rsid w:val="00CD0C12"/>
    <w:rsid w:val="00CD18AB"/>
    <w:rsid w:val="00CD1C2D"/>
    <w:rsid w:val="00CD30FC"/>
    <w:rsid w:val="00CD3258"/>
    <w:rsid w:val="00CD334E"/>
    <w:rsid w:val="00CD3743"/>
    <w:rsid w:val="00CD3795"/>
    <w:rsid w:val="00CD4009"/>
    <w:rsid w:val="00CD40B8"/>
    <w:rsid w:val="00CD4245"/>
    <w:rsid w:val="00CD5613"/>
    <w:rsid w:val="00CD5972"/>
    <w:rsid w:val="00CD5C9E"/>
    <w:rsid w:val="00CD6206"/>
    <w:rsid w:val="00CD62F4"/>
    <w:rsid w:val="00CD648E"/>
    <w:rsid w:val="00CD673E"/>
    <w:rsid w:val="00CD6F07"/>
    <w:rsid w:val="00CD73AD"/>
    <w:rsid w:val="00CD76C8"/>
    <w:rsid w:val="00CD76CE"/>
    <w:rsid w:val="00CD7797"/>
    <w:rsid w:val="00CE0150"/>
    <w:rsid w:val="00CE0355"/>
    <w:rsid w:val="00CE1506"/>
    <w:rsid w:val="00CE1CF3"/>
    <w:rsid w:val="00CE2476"/>
    <w:rsid w:val="00CE2E0A"/>
    <w:rsid w:val="00CE3083"/>
    <w:rsid w:val="00CE3138"/>
    <w:rsid w:val="00CE3C78"/>
    <w:rsid w:val="00CE3C99"/>
    <w:rsid w:val="00CE3DC7"/>
    <w:rsid w:val="00CE3FA1"/>
    <w:rsid w:val="00CE4170"/>
    <w:rsid w:val="00CE4A33"/>
    <w:rsid w:val="00CE508C"/>
    <w:rsid w:val="00CE52AD"/>
    <w:rsid w:val="00CE54DD"/>
    <w:rsid w:val="00CE58BF"/>
    <w:rsid w:val="00CE5AED"/>
    <w:rsid w:val="00CE6F26"/>
    <w:rsid w:val="00CE74C2"/>
    <w:rsid w:val="00CE7C4A"/>
    <w:rsid w:val="00CE7DD3"/>
    <w:rsid w:val="00CE7E62"/>
    <w:rsid w:val="00CE7EC6"/>
    <w:rsid w:val="00CE7F01"/>
    <w:rsid w:val="00CF004A"/>
    <w:rsid w:val="00CF04A4"/>
    <w:rsid w:val="00CF0891"/>
    <w:rsid w:val="00CF0A29"/>
    <w:rsid w:val="00CF0EE1"/>
    <w:rsid w:val="00CF1D0F"/>
    <w:rsid w:val="00CF1F7D"/>
    <w:rsid w:val="00CF2112"/>
    <w:rsid w:val="00CF2268"/>
    <w:rsid w:val="00CF283D"/>
    <w:rsid w:val="00CF2851"/>
    <w:rsid w:val="00CF2BF7"/>
    <w:rsid w:val="00CF2DC2"/>
    <w:rsid w:val="00CF3392"/>
    <w:rsid w:val="00CF33F4"/>
    <w:rsid w:val="00CF345C"/>
    <w:rsid w:val="00CF36C2"/>
    <w:rsid w:val="00CF39AF"/>
    <w:rsid w:val="00CF39F0"/>
    <w:rsid w:val="00CF3E3C"/>
    <w:rsid w:val="00CF3F3C"/>
    <w:rsid w:val="00CF4054"/>
    <w:rsid w:val="00CF4A9C"/>
    <w:rsid w:val="00CF53D4"/>
    <w:rsid w:val="00CF55A9"/>
    <w:rsid w:val="00CF57C0"/>
    <w:rsid w:val="00CF5B1E"/>
    <w:rsid w:val="00CF64BD"/>
    <w:rsid w:val="00CF6D48"/>
    <w:rsid w:val="00CF72A9"/>
    <w:rsid w:val="00CF75DE"/>
    <w:rsid w:val="00CF78EA"/>
    <w:rsid w:val="00CF7C46"/>
    <w:rsid w:val="00D00071"/>
    <w:rsid w:val="00D00305"/>
    <w:rsid w:val="00D0085B"/>
    <w:rsid w:val="00D00C02"/>
    <w:rsid w:val="00D01CE7"/>
    <w:rsid w:val="00D01D7A"/>
    <w:rsid w:val="00D021B1"/>
    <w:rsid w:val="00D021DE"/>
    <w:rsid w:val="00D0238C"/>
    <w:rsid w:val="00D028AB"/>
    <w:rsid w:val="00D02BD6"/>
    <w:rsid w:val="00D02D58"/>
    <w:rsid w:val="00D02EA8"/>
    <w:rsid w:val="00D034DD"/>
    <w:rsid w:val="00D04EC6"/>
    <w:rsid w:val="00D05557"/>
    <w:rsid w:val="00D055C7"/>
    <w:rsid w:val="00D05680"/>
    <w:rsid w:val="00D0637A"/>
    <w:rsid w:val="00D0645D"/>
    <w:rsid w:val="00D0647B"/>
    <w:rsid w:val="00D065A8"/>
    <w:rsid w:val="00D06A90"/>
    <w:rsid w:val="00D06ED3"/>
    <w:rsid w:val="00D06FED"/>
    <w:rsid w:val="00D077E9"/>
    <w:rsid w:val="00D07FA6"/>
    <w:rsid w:val="00D105BF"/>
    <w:rsid w:val="00D11A4A"/>
    <w:rsid w:val="00D11B02"/>
    <w:rsid w:val="00D12F90"/>
    <w:rsid w:val="00D140A3"/>
    <w:rsid w:val="00D140AD"/>
    <w:rsid w:val="00D1433A"/>
    <w:rsid w:val="00D1598E"/>
    <w:rsid w:val="00D16406"/>
    <w:rsid w:val="00D1688F"/>
    <w:rsid w:val="00D17774"/>
    <w:rsid w:val="00D17C84"/>
    <w:rsid w:val="00D201F3"/>
    <w:rsid w:val="00D2033B"/>
    <w:rsid w:val="00D2052A"/>
    <w:rsid w:val="00D205B4"/>
    <w:rsid w:val="00D21D60"/>
    <w:rsid w:val="00D21F4B"/>
    <w:rsid w:val="00D2211C"/>
    <w:rsid w:val="00D2241C"/>
    <w:rsid w:val="00D22CE3"/>
    <w:rsid w:val="00D230D7"/>
    <w:rsid w:val="00D2314D"/>
    <w:rsid w:val="00D23206"/>
    <w:rsid w:val="00D2342F"/>
    <w:rsid w:val="00D237DB"/>
    <w:rsid w:val="00D23914"/>
    <w:rsid w:val="00D240D8"/>
    <w:rsid w:val="00D24DF8"/>
    <w:rsid w:val="00D2534D"/>
    <w:rsid w:val="00D25848"/>
    <w:rsid w:val="00D25A60"/>
    <w:rsid w:val="00D25B74"/>
    <w:rsid w:val="00D26209"/>
    <w:rsid w:val="00D26DD9"/>
    <w:rsid w:val="00D27113"/>
    <w:rsid w:val="00D275DD"/>
    <w:rsid w:val="00D27C95"/>
    <w:rsid w:val="00D30176"/>
    <w:rsid w:val="00D305BC"/>
    <w:rsid w:val="00D30652"/>
    <w:rsid w:val="00D307D8"/>
    <w:rsid w:val="00D30A79"/>
    <w:rsid w:val="00D30B90"/>
    <w:rsid w:val="00D30BB9"/>
    <w:rsid w:val="00D3106B"/>
    <w:rsid w:val="00D31560"/>
    <w:rsid w:val="00D31633"/>
    <w:rsid w:val="00D317B7"/>
    <w:rsid w:val="00D31DB2"/>
    <w:rsid w:val="00D32198"/>
    <w:rsid w:val="00D32EC2"/>
    <w:rsid w:val="00D337CA"/>
    <w:rsid w:val="00D33F42"/>
    <w:rsid w:val="00D34CED"/>
    <w:rsid w:val="00D352BC"/>
    <w:rsid w:val="00D3559A"/>
    <w:rsid w:val="00D359AA"/>
    <w:rsid w:val="00D37104"/>
    <w:rsid w:val="00D37497"/>
    <w:rsid w:val="00D37687"/>
    <w:rsid w:val="00D37818"/>
    <w:rsid w:val="00D37D16"/>
    <w:rsid w:val="00D4004A"/>
    <w:rsid w:val="00D4060D"/>
    <w:rsid w:val="00D407D8"/>
    <w:rsid w:val="00D407E8"/>
    <w:rsid w:val="00D411F8"/>
    <w:rsid w:val="00D416F6"/>
    <w:rsid w:val="00D417A1"/>
    <w:rsid w:val="00D41EA6"/>
    <w:rsid w:val="00D426F2"/>
    <w:rsid w:val="00D42730"/>
    <w:rsid w:val="00D4317F"/>
    <w:rsid w:val="00D43621"/>
    <w:rsid w:val="00D43D1E"/>
    <w:rsid w:val="00D43DCE"/>
    <w:rsid w:val="00D445A7"/>
    <w:rsid w:val="00D44FCB"/>
    <w:rsid w:val="00D45027"/>
    <w:rsid w:val="00D456F6"/>
    <w:rsid w:val="00D45ACC"/>
    <w:rsid w:val="00D45AD6"/>
    <w:rsid w:val="00D464BD"/>
    <w:rsid w:val="00D467E6"/>
    <w:rsid w:val="00D476F2"/>
    <w:rsid w:val="00D47DB6"/>
    <w:rsid w:val="00D5032F"/>
    <w:rsid w:val="00D508B6"/>
    <w:rsid w:val="00D51F75"/>
    <w:rsid w:val="00D5224B"/>
    <w:rsid w:val="00D522E1"/>
    <w:rsid w:val="00D52302"/>
    <w:rsid w:val="00D52CCB"/>
    <w:rsid w:val="00D5441F"/>
    <w:rsid w:val="00D54509"/>
    <w:rsid w:val="00D5474F"/>
    <w:rsid w:val="00D54974"/>
    <w:rsid w:val="00D55421"/>
    <w:rsid w:val="00D55635"/>
    <w:rsid w:val="00D56116"/>
    <w:rsid w:val="00D56ED7"/>
    <w:rsid w:val="00D57670"/>
    <w:rsid w:val="00D57B43"/>
    <w:rsid w:val="00D602B2"/>
    <w:rsid w:val="00D603E7"/>
    <w:rsid w:val="00D60606"/>
    <w:rsid w:val="00D606C3"/>
    <w:rsid w:val="00D609C2"/>
    <w:rsid w:val="00D6132D"/>
    <w:rsid w:val="00D618E1"/>
    <w:rsid w:val="00D61DB6"/>
    <w:rsid w:val="00D61EA0"/>
    <w:rsid w:val="00D62959"/>
    <w:rsid w:val="00D62CFB"/>
    <w:rsid w:val="00D62F7F"/>
    <w:rsid w:val="00D63360"/>
    <w:rsid w:val="00D63AF4"/>
    <w:rsid w:val="00D63CD1"/>
    <w:rsid w:val="00D647F5"/>
    <w:rsid w:val="00D65245"/>
    <w:rsid w:val="00D65886"/>
    <w:rsid w:val="00D6659E"/>
    <w:rsid w:val="00D66BDC"/>
    <w:rsid w:val="00D66FE2"/>
    <w:rsid w:val="00D67090"/>
    <w:rsid w:val="00D673B0"/>
    <w:rsid w:val="00D6772A"/>
    <w:rsid w:val="00D67FE1"/>
    <w:rsid w:val="00D70520"/>
    <w:rsid w:val="00D70580"/>
    <w:rsid w:val="00D705C3"/>
    <w:rsid w:val="00D7279B"/>
    <w:rsid w:val="00D727D2"/>
    <w:rsid w:val="00D72932"/>
    <w:rsid w:val="00D73187"/>
    <w:rsid w:val="00D7370C"/>
    <w:rsid w:val="00D73D18"/>
    <w:rsid w:val="00D745F3"/>
    <w:rsid w:val="00D74914"/>
    <w:rsid w:val="00D74C68"/>
    <w:rsid w:val="00D750EE"/>
    <w:rsid w:val="00D754D2"/>
    <w:rsid w:val="00D754ED"/>
    <w:rsid w:val="00D758A1"/>
    <w:rsid w:val="00D75B23"/>
    <w:rsid w:val="00D75F98"/>
    <w:rsid w:val="00D766DA"/>
    <w:rsid w:val="00D77269"/>
    <w:rsid w:val="00D77DF0"/>
    <w:rsid w:val="00D80092"/>
    <w:rsid w:val="00D803DD"/>
    <w:rsid w:val="00D80DE1"/>
    <w:rsid w:val="00D8128D"/>
    <w:rsid w:val="00D81779"/>
    <w:rsid w:val="00D81DA7"/>
    <w:rsid w:val="00D82B00"/>
    <w:rsid w:val="00D82C99"/>
    <w:rsid w:val="00D843ED"/>
    <w:rsid w:val="00D8452E"/>
    <w:rsid w:val="00D8528C"/>
    <w:rsid w:val="00D8549F"/>
    <w:rsid w:val="00D85570"/>
    <w:rsid w:val="00D857F6"/>
    <w:rsid w:val="00D86283"/>
    <w:rsid w:val="00D86434"/>
    <w:rsid w:val="00D8649E"/>
    <w:rsid w:val="00D86712"/>
    <w:rsid w:val="00D87330"/>
    <w:rsid w:val="00D877B8"/>
    <w:rsid w:val="00D903A8"/>
    <w:rsid w:val="00D90B8C"/>
    <w:rsid w:val="00D90F30"/>
    <w:rsid w:val="00D91892"/>
    <w:rsid w:val="00D91A4F"/>
    <w:rsid w:val="00D91E2D"/>
    <w:rsid w:val="00D91F8A"/>
    <w:rsid w:val="00D92104"/>
    <w:rsid w:val="00D92680"/>
    <w:rsid w:val="00D94386"/>
    <w:rsid w:val="00D948B2"/>
    <w:rsid w:val="00D94C79"/>
    <w:rsid w:val="00D94D65"/>
    <w:rsid w:val="00D94DBC"/>
    <w:rsid w:val="00D95245"/>
    <w:rsid w:val="00D95523"/>
    <w:rsid w:val="00D95650"/>
    <w:rsid w:val="00D9574E"/>
    <w:rsid w:val="00D95793"/>
    <w:rsid w:val="00D9587E"/>
    <w:rsid w:val="00D95940"/>
    <w:rsid w:val="00D95C16"/>
    <w:rsid w:val="00D95C47"/>
    <w:rsid w:val="00D960D1"/>
    <w:rsid w:val="00D96393"/>
    <w:rsid w:val="00D96E17"/>
    <w:rsid w:val="00D97264"/>
    <w:rsid w:val="00D972F0"/>
    <w:rsid w:val="00DA0745"/>
    <w:rsid w:val="00DA09EC"/>
    <w:rsid w:val="00DA0F64"/>
    <w:rsid w:val="00DA11E4"/>
    <w:rsid w:val="00DA1B87"/>
    <w:rsid w:val="00DA1CC2"/>
    <w:rsid w:val="00DA2128"/>
    <w:rsid w:val="00DA26B1"/>
    <w:rsid w:val="00DA2857"/>
    <w:rsid w:val="00DA2939"/>
    <w:rsid w:val="00DA357F"/>
    <w:rsid w:val="00DA3786"/>
    <w:rsid w:val="00DA3D09"/>
    <w:rsid w:val="00DA4150"/>
    <w:rsid w:val="00DA4797"/>
    <w:rsid w:val="00DA4AB3"/>
    <w:rsid w:val="00DA4D97"/>
    <w:rsid w:val="00DA6277"/>
    <w:rsid w:val="00DA6AF9"/>
    <w:rsid w:val="00DA6D8E"/>
    <w:rsid w:val="00DA710F"/>
    <w:rsid w:val="00DA726E"/>
    <w:rsid w:val="00DA79D4"/>
    <w:rsid w:val="00DB000A"/>
    <w:rsid w:val="00DB0080"/>
    <w:rsid w:val="00DB09E0"/>
    <w:rsid w:val="00DB0DD6"/>
    <w:rsid w:val="00DB145D"/>
    <w:rsid w:val="00DB1FC8"/>
    <w:rsid w:val="00DB25F1"/>
    <w:rsid w:val="00DB26C2"/>
    <w:rsid w:val="00DB2823"/>
    <w:rsid w:val="00DB2941"/>
    <w:rsid w:val="00DB2E4C"/>
    <w:rsid w:val="00DB354C"/>
    <w:rsid w:val="00DB3552"/>
    <w:rsid w:val="00DB373D"/>
    <w:rsid w:val="00DB430C"/>
    <w:rsid w:val="00DB4479"/>
    <w:rsid w:val="00DB4C6D"/>
    <w:rsid w:val="00DB4F4F"/>
    <w:rsid w:val="00DB538E"/>
    <w:rsid w:val="00DB5D28"/>
    <w:rsid w:val="00DB755D"/>
    <w:rsid w:val="00DB7E98"/>
    <w:rsid w:val="00DC0F5D"/>
    <w:rsid w:val="00DC0FE1"/>
    <w:rsid w:val="00DC1C41"/>
    <w:rsid w:val="00DC21FA"/>
    <w:rsid w:val="00DC224E"/>
    <w:rsid w:val="00DC28A7"/>
    <w:rsid w:val="00DC32F3"/>
    <w:rsid w:val="00DC3587"/>
    <w:rsid w:val="00DC3CC7"/>
    <w:rsid w:val="00DC3E5E"/>
    <w:rsid w:val="00DC40B7"/>
    <w:rsid w:val="00DC46E2"/>
    <w:rsid w:val="00DC48B5"/>
    <w:rsid w:val="00DC4E55"/>
    <w:rsid w:val="00DC5DE0"/>
    <w:rsid w:val="00DC5E0C"/>
    <w:rsid w:val="00DC659E"/>
    <w:rsid w:val="00DC6AD3"/>
    <w:rsid w:val="00DC6DBD"/>
    <w:rsid w:val="00DC77A8"/>
    <w:rsid w:val="00DC7B62"/>
    <w:rsid w:val="00DC7E10"/>
    <w:rsid w:val="00DD0084"/>
    <w:rsid w:val="00DD01B9"/>
    <w:rsid w:val="00DD0406"/>
    <w:rsid w:val="00DD21C7"/>
    <w:rsid w:val="00DD2B63"/>
    <w:rsid w:val="00DD2F5A"/>
    <w:rsid w:val="00DD35A4"/>
    <w:rsid w:val="00DD3AE3"/>
    <w:rsid w:val="00DD4764"/>
    <w:rsid w:val="00DD4882"/>
    <w:rsid w:val="00DD4DC1"/>
    <w:rsid w:val="00DD4E7E"/>
    <w:rsid w:val="00DD504A"/>
    <w:rsid w:val="00DD5B6D"/>
    <w:rsid w:val="00DD5D54"/>
    <w:rsid w:val="00DD5E5D"/>
    <w:rsid w:val="00DD61A9"/>
    <w:rsid w:val="00DD6A8B"/>
    <w:rsid w:val="00DD74EA"/>
    <w:rsid w:val="00DD7644"/>
    <w:rsid w:val="00DD7651"/>
    <w:rsid w:val="00DD78CD"/>
    <w:rsid w:val="00DE0191"/>
    <w:rsid w:val="00DE03A4"/>
    <w:rsid w:val="00DE054F"/>
    <w:rsid w:val="00DE0686"/>
    <w:rsid w:val="00DE06D6"/>
    <w:rsid w:val="00DE0981"/>
    <w:rsid w:val="00DE0D89"/>
    <w:rsid w:val="00DE1893"/>
    <w:rsid w:val="00DE1B67"/>
    <w:rsid w:val="00DE20E4"/>
    <w:rsid w:val="00DE22F5"/>
    <w:rsid w:val="00DE2415"/>
    <w:rsid w:val="00DE25B4"/>
    <w:rsid w:val="00DE286E"/>
    <w:rsid w:val="00DE2A40"/>
    <w:rsid w:val="00DE314B"/>
    <w:rsid w:val="00DE3FC5"/>
    <w:rsid w:val="00DE3FF4"/>
    <w:rsid w:val="00DE44BF"/>
    <w:rsid w:val="00DE4647"/>
    <w:rsid w:val="00DE46A2"/>
    <w:rsid w:val="00DE4722"/>
    <w:rsid w:val="00DE4D7E"/>
    <w:rsid w:val="00DE54F5"/>
    <w:rsid w:val="00DE57EF"/>
    <w:rsid w:val="00DE6C56"/>
    <w:rsid w:val="00DE6E32"/>
    <w:rsid w:val="00DE7158"/>
    <w:rsid w:val="00DE75FC"/>
    <w:rsid w:val="00DE76D8"/>
    <w:rsid w:val="00DF0961"/>
    <w:rsid w:val="00DF1587"/>
    <w:rsid w:val="00DF1678"/>
    <w:rsid w:val="00DF18B3"/>
    <w:rsid w:val="00DF1E82"/>
    <w:rsid w:val="00DF26DF"/>
    <w:rsid w:val="00DF2792"/>
    <w:rsid w:val="00DF28B0"/>
    <w:rsid w:val="00DF2920"/>
    <w:rsid w:val="00DF3AED"/>
    <w:rsid w:val="00DF4F55"/>
    <w:rsid w:val="00DF502A"/>
    <w:rsid w:val="00DF5302"/>
    <w:rsid w:val="00DF554A"/>
    <w:rsid w:val="00DF6963"/>
    <w:rsid w:val="00DF71AA"/>
    <w:rsid w:val="00DF72F1"/>
    <w:rsid w:val="00DF7B6A"/>
    <w:rsid w:val="00E00075"/>
    <w:rsid w:val="00E002D8"/>
    <w:rsid w:val="00E00428"/>
    <w:rsid w:val="00E00650"/>
    <w:rsid w:val="00E00919"/>
    <w:rsid w:val="00E00CC1"/>
    <w:rsid w:val="00E00D87"/>
    <w:rsid w:val="00E013A9"/>
    <w:rsid w:val="00E0169C"/>
    <w:rsid w:val="00E01828"/>
    <w:rsid w:val="00E018A0"/>
    <w:rsid w:val="00E01D32"/>
    <w:rsid w:val="00E01DB5"/>
    <w:rsid w:val="00E02229"/>
    <w:rsid w:val="00E03037"/>
    <w:rsid w:val="00E03056"/>
    <w:rsid w:val="00E034E9"/>
    <w:rsid w:val="00E036EC"/>
    <w:rsid w:val="00E03804"/>
    <w:rsid w:val="00E038C3"/>
    <w:rsid w:val="00E0391B"/>
    <w:rsid w:val="00E0440F"/>
    <w:rsid w:val="00E0453B"/>
    <w:rsid w:val="00E04726"/>
    <w:rsid w:val="00E048B0"/>
    <w:rsid w:val="00E05507"/>
    <w:rsid w:val="00E0577D"/>
    <w:rsid w:val="00E05BA6"/>
    <w:rsid w:val="00E069B6"/>
    <w:rsid w:val="00E07051"/>
    <w:rsid w:val="00E079C9"/>
    <w:rsid w:val="00E10727"/>
    <w:rsid w:val="00E10EE9"/>
    <w:rsid w:val="00E11103"/>
    <w:rsid w:val="00E11108"/>
    <w:rsid w:val="00E1143F"/>
    <w:rsid w:val="00E117F1"/>
    <w:rsid w:val="00E11CEB"/>
    <w:rsid w:val="00E11DDE"/>
    <w:rsid w:val="00E12340"/>
    <w:rsid w:val="00E123B4"/>
    <w:rsid w:val="00E13268"/>
    <w:rsid w:val="00E1371D"/>
    <w:rsid w:val="00E137E7"/>
    <w:rsid w:val="00E13F27"/>
    <w:rsid w:val="00E14667"/>
    <w:rsid w:val="00E15AF4"/>
    <w:rsid w:val="00E16161"/>
    <w:rsid w:val="00E1659A"/>
    <w:rsid w:val="00E16C82"/>
    <w:rsid w:val="00E1716E"/>
    <w:rsid w:val="00E1760E"/>
    <w:rsid w:val="00E17AC6"/>
    <w:rsid w:val="00E21BD0"/>
    <w:rsid w:val="00E22C60"/>
    <w:rsid w:val="00E22E7F"/>
    <w:rsid w:val="00E239E2"/>
    <w:rsid w:val="00E24326"/>
    <w:rsid w:val="00E247AF"/>
    <w:rsid w:val="00E24F2A"/>
    <w:rsid w:val="00E254A7"/>
    <w:rsid w:val="00E2577D"/>
    <w:rsid w:val="00E26396"/>
    <w:rsid w:val="00E27352"/>
    <w:rsid w:val="00E2754B"/>
    <w:rsid w:val="00E27BBF"/>
    <w:rsid w:val="00E27D2B"/>
    <w:rsid w:val="00E27DB7"/>
    <w:rsid w:val="00E27E4B"/>
    <w:rsid w:val="00E304A1"/>
    <w:rsid w:val="00E30FC1"/>
    <w:rsid w:val="00E310EE"/>
    <w:rsid w:val="00E3120F"/>
    <w:rsid w:val="00E31359"/>
    <w:rsid w:val="00E3145C"/>
    <w:rsid w:val="00E31EA4"/>
    <w:rsid w:val="00E31F9F"/>
    <w:rsid w:val="00E32152"/>
    <w:rsid w:val="00E330A9"/>
    <w:rsid w:val="00E33B8D"/>
    <w:rsid w:val="00E34525"/>
    <w:rsid w:val="00E34A9A"/>
    <w:rsid w:val="00E353D3"/>
    <w:rsid w:val="00E35562"/>
    <w:rsid w:val="00E35597"/>
    <w:rsid w:val="00E357BC"/>
    <w:rsid w:val="00E35BF5"/>
    <w:rsid w:val="00E35ED3"/>
    <w:rsid w:val="00E35FB0"/>
    <w:rsid w:val="00E36376"/>
    <w:rsid w:val="00E36730"/>
    <w:rsid w:val="00E40138"/>
    <w:rsid w:val="00E40235"/>
    <w:rsid w:val="00E40BEC"/>
    <w:rsid w:val="00E40FD2"/>
    <w:rsid w:val="00E41712"/>
    <w:rsid w:val="00E41810"/>
    <w:rsid w:val="00E41E4D"/>
    <w:rsid w:val="00E42322"/>
    <w:rsid w:val="00E431D6"/>
    <w:rsid w:val="00E434E7"/>
    <w:rsid w:val="00E43B4A"/>
    <w:rsid w:val="00E43B4E"/>
    <w:rsid w:val="00E43F88"/>
    <w:rsid w:val="00E441D3"/>
    <w:rsid w:val="00E458A2"/>
    <w:rsid w:val="00E45AE5"/>
    <w:rsid w:val="00E45D6C"/>
    <w:rsid w:val="00E4616D"/>
    <w:rsid w:val="00E463EA"/>
    <w:rsid w:val="00E468B6"/>
    <w:rsid w:val="00E46F55"/>
    <w:rsid w:val="00E47210"/>
    <w:rsid w:val="00E475E7"/>
    <w:rsid w:val="00E4763E"/>
    <w:rsid w:val="00E4793B"/>
    <w:rsid w:val="00E502D2"/>
    <w:rsid w:val="00E50621"/>
    <w:rsid w:val="00E50C88"/>
    <w:rsid w:val="00E51012"/>
    <w:rsid w:val="00E5171B"/>
    <w:rsid w:val="00E51D28"/>
    <w:rsid w:val="00E525D8"/>
    <w:rsid w:val="00E527A4"/>
    <w:rsid w:val="00E52F0F"/>
    <w:rsid w:val="00E53BD1"/>
    <w:rsid w:val="00E53EBF"/>
    <w:rsid w:val="00E54012"/>
    <w:rsid w:val="00E54182"/>
    <w:rsid w:val="00E54BE6"/>
    <w:rsid w:val="00E55027"/>
    <w:rsid w:val="00E55AE5"/>
    <w:rsid w:val="00E55D93"/>
    <w:rsid w:val="00E561EA"/>
    <w:rsid w:val="00E566DE"/>
    <w:rsid w:val="00E56877"/>
    <w:rsid w:val="00E569C8"/>
    <w:rsid w:val="00E57175"/>
    <w:rsid w:val="00E571DC"/>
    <w:rsid w:val="00E608E0"/>
    <w:rsid w:val="00E60AC4"/>
    <w:rsid w:val="00E60F4F"/>
    <w:rsid w:val="00E61380"/>
    <w:rsid w:val="00E616DE"/>
    <w:rsid w:val="00E6194A"/>
    <w:rsid w:val="00E61EB5"/>
    <w:rsid w:val="00E61EBD"/>
    <w:rsid w:val="00E620DF"/>
    <w:rsid w:val="00E624A5"/>
    <w:rsid w:val="00E62665"/>
    <w:rsid w:val="00E62D2B"/>
    <w:rsid w:val="00E62DDE"/>
    <w:rsid w:val="00E63EF2"/>
    <w:rsid w:val="00E646B4"/>
    <w:rsid w:val="00E64867"/>
    <w:rsid w:val="00E64B10"/>
    <w:rsid w:val="00E65F67"/>
    <w:rsid w:val="00E66874"/>
    <w:rsid w:val="00E66AF3"/>
    <w:rsid w:val="00E67529"/>
    <w:rsid w:val="00E67586"/>
    <w:rsid w:val="00E67C42"/>
    <w:rsid w:val="00E7031F"/>
    <w:rsid w:val="00E70574"/>
    <w:rsid w:val="00E706BB"/>
    <w:rsid w:val="00E70AD0"/>
    <w:rsid w:val="00E70CCA"/>
    <w:rsid w:val="00E71478"/>
    <w:rsid w:val="00E71A0A"/>
    <w:rsid w:val="00E71D90"/>
    <w:rsid w:val="00E71EBE"/>
    <w:rsid w:val="00E721B1"/>
    <w:rsid w:val="00E72482"/>
    <w:rsid w:val="00E725BD"/>
    <w:rsid w:val="00E73B4B"/>
    <w:rsid w:val="00E73CAC"/>
    <w:rsid w:val="00E7416D"/>
    <w:rsid w:val="00E745BB"/>
    <w:rsid w:val="00E74D96"/>
    <w:rsid w:val="00E75094"/>
    <w:rsid w:val="00E75730"/>
    <w:rsid w:val="00E76CE9"/>
    <w:rsid w:val="00E76D97"/>
    <w:rsid w:val="00E76E73"/>
    <w:rsid w:val="00E76FC6"/>
    <w:rsid w:val="00E770D9"/>
    <w:rsid w:val="00E77396"/>
    <w:rsid w:val="00E77E2F"/>
    <w:rsid w:val="00E80282"/>
    <w:rsid w:val="00E8070A"/>
    <w:rsid w:val="00E80824"/>
    <w:rsid w:val="00E80D31"/>
    <w:rsid w:val="00E80D7E"/>
    <w:rsid w:val="00E813BC"/>
    <w:rsid w:val="00E81C9F"/>
    <w:rsid w:val="00E81F17"/>
    <w:rsid w:val="00E8294D"/>
    <w:rsid w:val="00E831D5"/>
    <w:rsid w:val="00E84CB0"/>
    <w:rsid w:val="00E84F7C"/>
    <w:rsid w:val="00E84FF0"/>
    <w:rsid w:val="00E85218"/>
    <w:rsid w:val="00E855AF"/>
    <w:rsid w:val="00E85946"/>
    <w:rsid w:val="00E866A2"/>
    <w:rsid w:val="00E86895"/>
    <w:rsid w:val="00E86D1C"/>
    <w:rsid w:val="00E86DE0"/>
    <w:rsid w:val="00E87008"/>
    <w:rsid w:val="00E87317"/>
    <w:rsid w:val="00E8766B"/>
    <w:rsid w:val="00E902DE"/>
    <w:rsid w:val="00E90E00"/>
    <w:rsid w:val="00E91260"/>
    <w:rsid w:val="00E91782"/>
    <w:rsid w:val="00E91A5F"/>
    <w:rsid w:val="00E91AAA"/>
    <w:rsid w:val="00E91C7D"/>
    <w:rsid w:val="00E9297B"/>
    <w:rsid w:val="00E92CEB"/>
    <w:rsid w:val="00E93515"/>
    <w:rsid w:val="00E93B8C"/>
    <w:rsid w:val="00E940E9"/>
    <w:rsid w:val="00E95679"/>
    <w:rsid w:val="00E95A59"/>
    <w:rsid w:val="00E969A1"/>
    <w:rsid w:val="00E96EF4"/>
    <w:rsid w:val="00E96FBA"/>
    <w:rsid w:val="00E976F6"/>
    <w:rsid w:val="00E97853"/>
    <w:rsid w:val="00E97EF4"/>
    <w:rsid w:val="00EA0379"/>
    <w:rsid w:val="00EA078F"/>
    <w:rsid w:val="00EA07A8"/>
    <w:rsid w:val="00EA0EEE"/>
    <w:rsid w:val="00EA1835"/>
    <w:rsid w:val="00EA19F6"/>
    <w:rsid w:val="00EA1A22"/>
    <w:rsid w:val="00EA2702"/>
    <w:rsid w:val="00EA2706"/>
    <w:rsid w:val="00EA2987"/>
    <w:rsid w:val="00EA298F"/>
    <w:rsid w:val="00EA2A2F"/>
    <w:rsid w:val="00EA35D3"/>
    <w:rsid w:val="00EA3CE9"/>
    <w:rsid w:val="00EA453D"/>
    <w:rsid w:val="00EA4BAB"/>
    <w:rsid w:val="00EA4D0E"/>
    <w:rsid w:val="00EA5798"/>
    <w:rsid w:val="00EA5AA9"/>
    <w:rsid w:val="00EA69A4"/>
    <w:rsid w:val="00EA69A5"/>
    <w:rsid w:val="00EA6DBC"/>
    <w:rsid w:val="00EA7057"/>
    <w:rsid w:val="00EA796A"/>
    <w:rsid w:val="00EB00EF"/>
    <w:rsid w:val="00EB1365"/>
    <w:rsid w:val="00EB17EF"/>
    <w:rsid w:val="00EB1FBD"/>
    <w:rsid w:val="00EB20E6"/>
    <w:rsid w:val="00EB21D7"/>
    <w:rsid w:val="00EB229D"/>
    <w:rsid w:val="00EB2C21"/>
    <w:rsid w:val="00EB2CDC"/>
    <w:rsid w:val="00EB3B24"/>
    <w:rsid w:val="00EB3E9A"/>
    <w:rsid w:val="00EB415F"/>
    <w:rsid w:val="00EB48BB"/>
    <w:rsid w:val="00EB4BD3"/>
    <w:rsid w:val="00EB548F"/>
    <w:rsid w:val="00EB5C2E"/>
    <w:rsid w:val="00EB5CFB"/>
    <w:rsid w:val="00EB5ED1"/>
    <w:rsid w:val="00EB6AD5"/>
    <w:rsid w:val="00EB6D1E"/>
    <w:rsid w:val="00EB703A"/>
    <w:rsid w:val="00EB7349"/>
    <w:rsid w:val="00EB780B"/>
    <w:rsid w:val="00EC032D"/>
    <w:rsid w:val="00EC04F1"/>
    <w:rsid w:val="00EC239D"/>
    <w:rsid w:val="00EC2BD5"/>
    <w:rsid w:val="00EC33F4"/>
    <w:rsid w:val="00EC36EB"/>
    <w:rsid w:val="00EC377B"/>
    <w:rsid w:val="00EC4D96"/>
    <w:rsid w:val="00EC5327"/>
    <w:rsid w:val="00EC5875"/>
    <w:rsid w:val="00EC6841"/>
    <w:rsid w:val="00EC6AF9"/>
    <w:rsid w:val="00EC6E3B"/>
    <w:rsid w:val="00EC71BA"/>
    <w:rsid w:val="00EC7236"/>
    <w:rsid w:val="00EC76B2"/>
    <w:rsid w:val="00EC7B47"/>
    <w:rsid w:val="00EC7DE0"/>
    <w:rsid w:val="00ED0070"/>
    <w:rsid w:val="00ED102F"/>
    <w:rsid w:val="00ED1153"/>
    <w:rsid w:val="00ED1895"/>
    <w:rsid w:val="00ED1A19"/>
    <w:rsid w:val="00ED1F9F"/>
    <w:rsid w:val="00ED22DA"/>
    <w:rsid w:val="00ED2927"/>
    <w:rsid w:val="00ED2FFB"/>
    <w:rsid w:val="00ED345C"/>
    <w:rsid w:val="00ED35A2"/>
    <w:rsid w:val="00ED381A"/>
    <w:rsid w:val="00ED39AA"/>
    <w:rsid w:val="00ED3D54"/>
    <w:rsid w:val="00ED4EF1"/>
    <w:rsid w:val="00ED54D0"/>
    <w:rsid w:val="00ED5505"/>
    <w:rsid w:val="00ED55D2"/>
    <w:rsid w:val="00ED563E"/>
    <w:rsid w:val="00ED570D"/>
    <w:rsid w:val="00ED59A1"/>
    <w:rsid w:val="00ED5C00"/>
    <w:rsid w:val="00ED647E"/>
    <w:rsid w:val="00ED64D2"/>
    <w:rsid w:val="00ED77DF"/>
    <w:rsid w:val="00EE0FD9"/>
    <w:rsid w:val="00EE1061"/>
    <w:rsid w:val="00EE1B2B"/>
    <w:rsid w:val="00EE1DC0"/>
    <w:rsid w:val="00EE1FB5"/>
    <w:rsid w:val="00EE207B"/>
    <w:rsid w:val="00EE21D9"/>
    <w:rsid w:val="00EE2226"/>
    <w:rsid w:val="00EE222F"/>
    <w:rsid w:val="00EE298D"/>
    <w:rsid w:val="00EE33D5"/>
    <w:rsid w:val="00EE34B7"/>
    <w:rsid w:val="00EE3DCD"/>
    <w:rsid w:val="00EE3EF8"/>
    <w:rsid w:val="00EE480B"/>
    <w:rsid w:val="00EE4823"/>
    <w:rsid w:val="00EE5129"/>
    <w:rsid w:val="00EE51A8"/>
    <w:rsid w:val="00EE51F9"/>
    <w:rsid w:val="00EE6135"/>
    <w:rsid w:val="00EE620B"/>
    <w:rsid w:val="00EE65BC"/>
    <w:rsid w:val="00EF0673"/>
    <w:rsid w:val="00EF09A6"/>
    <w:rsid w:val="00EF1472"/>
    <w:rsid w:val="00EF172C"/>
    <w:rsid w:val="00EF1876"/>
    <w:rsid w:val="00EF1CE6"/>
    <w:rsid w:val="00EF2106"/>
    <w:rsid w:val="00EF239D"/>
    <w:rsid w:val="00EF259C"/>
    <w:rsid w:val="00EF268F"/>
    <w:rsid w:val="00EF2C5D"/>
    <w:rsid w:val="00EF31DC"/>
    <w:rsid w:val="00EF328A"/>
    <w:rsid w:val="00EF367A"/>
    <w:rsid w:val="00EF3DDA"/>
    <w:rsid w:val="00EF3E26"/>
    <w:rsid w:val="00EF444D"/>
    <w:rsid w:val="00EF5195"/>
    <w:rsid w:val="00EF6675"/>
    <w:rsid w:val="00EF6E07"/>
    <w:rsid w:val="00EF6EE0"/>
    <w:rsid w:val="00EF7CE7"/>
    <w:rsid w:val="00F00110"/>
    <w:rsid w:val="00F00150"/>
    <w:rsid w:val="00F002F8"/>
    <w:rsid w:val="00F00375"/>
    <w:rsid w:val="00F00532"/>
    <w:rsid w:val="00F008B1"/>
    <w:rsid w:val="00F00D6D"/>
    <w:rsid w:val="00F00E1A"/>
    <w:rsid w:val="00F0154B"/>
    <w:rsid w:val="00F01C68"/>
    <w:rsid w:val="00F01E92"/>
    <w:rsid w:val="00F02224"/>
    <w:rsid w:val="00F024D4"/>
    <w:rsid w:val="00F02642"/>
    <w:rsid w:val="00F028C9"/>
    <w:rsid w:val="00F03D17"/>
    <w:rsid w:val="00F04436"/>
    <w:rsid w:val="00F0527C"/>
    <w:rsid w:val="00F05846"/>
    <w:rsid w:val="00F061D8"/>
    <w:rsid w:val="00F06408"/>
    <w:rsid w:val="00F06719"/>
    <w:rsid w:val="00F07397"/>
    <w:rsid w:val="00F07785"/>
    <w:rsid w:val="00F07B04"/>
    <w:rsid w:val="00F07D40"/>
    <w:rsid w:val="00F1042D"/>
    <w:rsid w:val="00F10564"/>
    <w:rsid w:val="00F10EBC"/>
    <w:rsid w:val="00F110CE"/>
    <w:rsid w:val="00F111BC"/>
    <w:rsid w:val="00F114C3"/>
    <w:rsid w:val="00F11AB7"/>
    <w:rsid w:val="00F125FF"/>
    <w:rsid w:val="00F127BB"/>
    <w:rsid w:val="00F12C74"/>
    <w:rsid w:val="00F12C82"/>
    <w:rsid w:val="00F13936"/>
    <w:rsid w:val="00F13E53"/>
    <w:rsid w:val="00F144C7"/>
    <w:rsid w:val="00F1485C"/>
    <w:rsid w:val="00F14FDB"/>
    <w:rsid w:val="00F159DE"/>
    <w:rsid w:val="00F15C64"/>
    <w:rsid w:val="00F15C6E"/>
    <w:rsid w:val="00F16032"/>
    <w:rsid w:val="00F16839"/>
    <w:rsid w:val="00F16C23"/>
    <w:rsid w:val="00F20E0F"/>
    <w:rsid w:val="00F20EC8"/>
    <w:rsid w:val="00F22D44"/>
    <w:rsid w:val="00F22DA0"/>
    <w:rsid w:val="00F23114"/>
    <w:rsid w:val="00F23677"/>
    <w:rsid w:val="00F23C11"/>
    <w:rsid w:val="00F242B6"/>
    <w:rsid w:val="00F2436C"/>
    <w:rsid w:val="00F24EF5"/>
    <w:rsid w:val="00F2654F"/>
    <w:rsid w:val="00F265FA"/>
    <w:rsid w:val="00F267A3"/>
    <w:rsid w:val="00F2689E"/>
    <w:rsid w:val="00F26D1F"/>
    <w:rsid w:val="00F26D73"/>
    <w:rsid w:val="00F27CB6"/>
    <w:rsid w:val="00F30F44"/>
    <w:rsid w:val="00F30F70"/>
    <w:rsid w:val="00F31796"/>
    <w:rsid w:val="00F31B4B"/>
    <w:rsid w:val="00F31BC7"/>
    <w:rsid w:val="00F31CC3"/>
    <w:rsid w:val="00F32101"/>
    <w:rsid w:val="00F32410"/>
    <w:rsid w:val="00F332C4"/>
    <w:rsid w:val="00F334F5"/>
    <w:rsid w:val="00F3355A"/>
    <w:rsid w:val="00F33C23"/>
    <w:rsid w:val="00F343F4"/>
    <w:rsid w:val="00F348FD"/>
    <w:rsid w:val="00F35709"/>
    <w:rsid w:val="00F365B3"/>
    <w:rsid w:val="00F3677E"/>
    <w:rsid w:val="00F3776F"/>
    <w:rsid w:val="00F4001E"/>
    <w:rsid w:val="00F40465"/>
    <w:rsid w:val="00F40741"/>
    <w:rsid w:val="00F40C3E"/>
    <w:rsid w:val="00F40E4B"/>
    <w:rsid w:val="00F410E1"/>
    <w:rsid w:val="00F41141"/>
    <w:rsid w:val="00F41739"/>
    <w:rsid w:val="00F41819"/>
    <w:rsid w:val="00F41DAD"/>
    <w:rsid w:val="00F41DF4"/>
    <w:rsid w:val="00F42049"/>
    <w:rsid w:val="00F427BF"/>
    <w:rsid w:val="00F42F88"/>
    <w:rsid w:val="00F43234"/>
    <w:rsid w:val="00F43566"/>
    <w:rsid w:val="00F4366C"/>
    <w:rsid w:val="00F43877"/>
    <w:rsid w:val="00F43D4C"/>
    <w:rsid w:val="00F44C41"/>
    <w:rsid w:val="00F44F22"/>
    <w:rsid w:val="00F44FAE"/>
    <w:rsid w:val="00F455FA"/>
    <w:rsid w:val="00F4578C"/>
    <w:rsid w:val="00F45DE9"/>
    <w:rsid w:val="00F475F1"/>
    <w:rsid w:val="00F509B0"/>
    <w:rsid w:val="00F509E0"/>
    <w:rsid w:val="00F50EA2"/>
    <w:rsid w:val="00F5158B"/>
    <w:rsid w:val="00F5163B"/>
    <w:rsid w:val="00F526A8"/>
    <w:rsid w:val="00F52A4C"/>
    <w:rsid w:val="00F531C7"/>
    <w:rsid w:val="00F53288"/>
    <w:rsid w:val="00F53722"/>
    <w:rsid w:val="00F53A60"/>
    <w:rsid w:val="00F53BA4"/>
    <w:rsid w:val="00F53E3A"/>
    <w:rsid w:val="00F53F48"/>
    <w:rsid w:val="00F54549"/>
    <w:rsid w:val="00F54B86"/>
    <w:rsid w:val="00F54B95"/>
    <w:rsid w:val="00F54C86"/>
    <w:rsid w:val="00F5609D"/>
    <w:rsid w:val="00F5680E"/>
    <w:rsid w:val="00F56F68"/>
    <w:rsid w:val="00F57957"/>
    <w:rsid w:val="00F57A44"/>
    <w:rsid w:val="00F6028F"/>
    <w:rsid w:val="00F607A6"/>
    <w:rsid w:val="00F612DC"/>
    <w:rsid w:val="00F617DE"/>
    <w:rsid w:val="00F61850"/>
    <w:rsid w:val="00F621AD"/>
    <w:rsid w:val="00F62743"/>
    <w:rsid w:val="00F62C91"/>
    <w:rsid w:val="00F62CCB"/>
    <w:rsid w:val="00F62F00"/>
    <w:rsid w:val="00F62F63"/>
    <w:rsid w:val="00F63416"/>
    <w:rsid w:val="00F6352D"/>
    <w:rsid w:val="00F635D4"/>
    <w:rsid w:val="00F6364D"/>
    <w:rsid w:val="00F6375D"/>
    <w:rsid w:val="00F63ECB"/>
    <w:rsid w:val="00F63FD6"/>
    <w:rsid w:val="00F649B2"/>
    <w:rsid w:val="00F64E0F"/>
    <w:rsid w:val="00F64E95"/>
    <w:rsid w:val="00F64F06"/>
    <w:rsid w:val="00F6502D"/>
    <w:rsid w:val="00F65BC6"/>
    <w:rsid w:val="00F667F8"/>
    <w:rsid w:val="00F67571"/>
    <w:rsid w:val="00F67949"/>
    <w:rsid w:val="00F67992"/>
    <w:rsid w:val="00F70137"/>
    <w:rsid w:val="00F702CD"/>
    <w:rsid w:val="00F703E3"/>
    <w:rsid w:val="00F707FA"/>
    <w:rsid w:val="00F725D6"/>
    <w:rsid w:val="00F726DE"/>
    <w:rsid w:val="00F72782"/>
    <w:rsid w:val="00F72B14"/>
    <w:rsid w:val="00F730B2"/>
    <w:rsid w:val="00F730E3"/>
    <w:rsid w:val="00F731E7"/>
    <w:rsid w:val="00F73B97"/>
    <w:rsid w:val="00F73D11"/>
    <w:rsid w:val="00F74019"/>
    <w:rsid w:val="00F742CF"/>
    <w:rsid w:val="00F75259"/>
    <w:rsid w:val="00F77263"/>
    <w:rsid w:val="00F778E0"/>
    <w:rsid w:val="00F77C70"/>
    <w:rsid w:val="00F77F10"/>
    <w:rsid w:val="00F8024E"/>
    <w:rsid w:val="00F809C4"/>
    <w:rsid w:val="00F815A2"/>
    <w:rsid w:val="00F8163E"/>
    <w:rsid w:val="00F81D43"/>
    <w:rsid w:val="00F81E11"/>
    <w:rsid w:val="00F81E5D"/>
    <w:rsid w:val="00F820E2"/>
    <w:rsid w:val="00F82D4D"/>
    <w:rsid w:val="00F83278"/>
    <w:rsid w:val="00F832B4"/>
    <w:rsid w:val="00F833ED"/>
    <w:rsid w:val="00F836EC"/>
    <w:rsid w:val="00F838B2"/>
    <w:rsid w:val="00F83F45"/>
    <w:rsid w:val="00F8411B"/>
    <w:rsid w:val="00F84680"/>
    <w:rsid w:val="00F84773"/>
    <w:rsid w:val="00F849B2"/>
    <w:rsid w:val="00F84D4A"/>
    <w:rsid w:val="00F85278"/>
    <w:rsid w:val="00F8534C"/>
    <w:rsid w:val="00F8537D"/>
    <w:rsid w:val="00F85B59"/>
    <w:rsid w:val="00F87186"/>
    <w:rsid w:val="00F872F0"/>
    <w:rsid w:val="00F87FEE"/>
    <w:rsid w:val="00F90266"/>
    <w:rsid w:val="00F9051E"/>
    <w:rsid w:val="00F90589"/>
    <w:rsid w:val="00F906A5"/>
    <w:rsid w:val="00F908FF"/>
    <w:rsid w:val="00F90EB5"/>
    <w:rsid w:val="00F91710"/>
    <w:rsid w:val="00F91723"/>
    <w:rsid w:val="00F91B4A"/>
    <w:rsid w:val="00F92071"/>
    <w:rsid w:val="00F922D4"/>
    <w:rsid w:val="00F92B68"/>
    <w:rsid w:val="00F92B85"/>
    <w:rsid w:val="00F92DC5"/>
    <w:rsid w:val="00F93A5B"/>
    <w:rsid w:val="00F93D43"/>
    <w:rsid w:val="00F94239"/>
    <w:rsid w:val="00F944E9"/>
    <w:rsid w:val="00F94646"/>
    <w:rsid w:val="00F94B15"/>
    <w:rsid w:val="00F94B45"/>
    <w:rsid w:val="00F94DE0"/>
    <w:rsid w:val="00F95187"/>
    <w:rsid w:val="00F95943"/>
    <w:rsid w:val="00F96386"/>
    <w:rsid w:val="00F9669D"/>
    <w:rsid w:val="00F96CE8"/>
    <w:rsid w:val="00F972DB"/>
    <w:rsid w:val="00F9745A"/>
    <w:rsid w:val="00F97619"/>
    <w:rsid w:val="00F976DC"/>
    <w:rsid w:val="00F978F7"/>
    <w:rsid w:val="00FA063F"/>
    <w:rsid w:val="00FA06D7"/>
    <w:rsid w:val="00FA0E3E"/>
    <w:rsid w:val="00FA0EBA"/>
    <w:rsid w:val="00FA18E9"/>
    <w:rsid w:val="00FA1BAA"/>
    <w:rsid w:val="00FA1DCA"/>
    <w:rsid w:val="00FA2121"/>
    <w:rsid w:val="00FA2512"/>
    <w:rsid w:val="00FA2BD3"/>
    <w:rsid w:val="00FA2CB4"/>
    <w:rsid w:val="00FA2D02"/>
    <w:rsid w:val="00FA39BA"/>
    <w:rsid w:val="00FA3DFD"/>
    <w:rsid w:val="00FA4345"/>
    <w:rsid w:val="00FA52C2"/>
    <w:rsid w:val="00FA5672"/>
    <w:rsid w:val="00FA703C"/>
    <w:rsid w:val="00FA71F5"/>
    <w:rsid w:val="00FA770A"/>
    <w:rsid w:val="00FA7728"/>
    <w:rsid w:val="00FA7A44"/>
    <w:rsid w:val="00FA7CB0"/>
    <w:rsid w:val="00FA7D92"/>
    <w:rsid w:val="00FB024E"/>
    <w:rsid w:val="00FB0580"/>
    <w:rsid w:val="00FB063B"/>
    <w:rsid w:val="00FB0AA7"/>
    <w:rsid w:val="00FB101E"/>
    <w:rsid w:val="00FB19FC"/>
    <w:rsid w:val="00FB2398"/>
    <w:rsid w:val="00FB2628"/>
    <w:rsid w:val="00FB2872"/>
    <w:rsid w:val="00FB3110"/>
    <w:rsid w:val="00FB33D7"/>
    <w:rsid w:val="00FB341B"/>
    <w:rsid w:val="00FB3EBB"/>
    <w:rsid w:val="00FB4D0C"/>
    <w:rsid w:val="00FB5741"/>
    <w:rsid w:val="00FB5C06"/>
    <w:rsid w:val="00FB5DFD"/>
    <w:rsid w:val="00FB64BB"/>
    <w:rsid w:val="00FB6560"/>
    <w:rsid w:val="00FB726D"/>
    <w:rsid w:val="00FB72D3"/>
    <w:rsid w:val="00FB738B"/>
    <w:rsid w:val="00FB7404"/>
    <w:rsid w:val="00FB7AAD"/>
    <w:rsid w:val="00FC0AF7"/>
    <w:rsid w:val="00FC0B31"/>
    <w:rsid w:val="00FC0C11"/>
    <w:rsid w:val="00FC1150"/>
    <w:rsid w:val="00FC30C3"/>
    <w:rsid w:val="00FC384F"/>
    <w:rsid w:val="00FC393F"/>
    <w:rsid w:val="00FC3ABD"/>
    <w:rsid w:val="00FC4E5E"/>
    <w:rsid w:val="00FC517F"/>
    <w:rsid w:val="00FC5E16"/>
    <w:rsid w:val="00FC5E33"/>
    <w:rsid w:val="00FC64CD"/>
    <w:rsid w:val="00FC6C0B"/>
    <w:rsid w:val="00FC7AFA"/>
    <w:rsid w:val="00FC7E77"/>
    <w:rsid w:val="00FD0DC6"/>
    <w:rsid w:val="00FD0FD1"/>
    <w:rsid w:val="00FD1793"/>
    <w:rsid w:val="00FD2B6C"/>
    <w:rsid w:val="00FD3298"/>
    <w:rsid w:val="00FD3440"/>
    <w:rsid w:val="00FD3BDD"/>
    <w:rsid w:val="00FD419B"/>
    <w:rsid w:val="00FD58BD"/>
    <w:rsid w:val="00FD5AC6"/>
    <w:rsid w:val="00FD5E0E"/>
    <w:rsid w:val="00FD5E80"/>
    <w:rsid w:val="00FD627E"/>
    <w:rsid w:val="00FD6820"/>
    <w:rsid w:val="00FD68AF"/>
    <w:rsid w:val="00FD73D1"/>
    <w:rsid w:val="00FD7A41"/>
    <w:rsid w:val="00FD7CFD"/>
    <w:rsid w:val="00FD7DD6"/>
    <w:rsid w:val="00FE0F4A"/>
    <w:rsid w:val="00FE0F9F"/>
    <w:rsid w:val="00FE16D4"/>
    <w:rsid w:val="00FE1CE0"/>
    <w:rsid w:val="00FE1DEA"/>
    <w:rsid w:val="00FE2B13"/>
    <w:rsid w:val="00FE3515"/>
    <w:rsid w:val="00FE366B"/>
    <w:rsid w:val="00FE36D0"/>
    <w:rsid w:val="00FE3C13"/>
    <w:rsid w:val="00FE418A"/>
    <w:rsid w:val="00FE4DDD"/>
    <w:rsid w:val="00FE5A53"/>
    <w:rsid w:val="00FE5AC0"/>
    <w:rsid w:val="00FE6016"/>
    <w:rsid w:val="00FE695C"/>
    <w:rsid w:val="00FE7C68"/>
    <w:rsid w:val="00FE7E69"/>
    <w:rsid w:val="00FE7EDC"/>
    <w:rsid w:val="00FF0E2A"/>
    <w:rsid w:val="00FF13F3"/>
    <w:rsid w:val="00FF17C9"/>
    <w:rsid w:val="00FF1974"/>
    <w:rsid w:val="00FF1BC9"/>
    <w:rsid w:val="00FF1E11"/>
    <w:rsid w:val="00FF2A0A"/>
    <w:rsid w:val="00FF3338"/>
    <w:rsid w:val="00FF39C7"/>
    <w:rsid w:val="00FF4377"/>
    <w:rsid w:val="00FF4EBD"/>
    <w:rsid w:val="00FF51DC"/>
    <w:rsid w:val="00FF551A"/>
    <w:rsid w:val="00FF57D4"/>
    <w:rsid w:val="00FF5BF9"/>
    <w:rsid w:val="00FF65C6"/>
    <w:rsid w:val="00FF67AA"/>
    <w:rsid w:val="00FF6BB2"/>
    <w:rsid w:val="00FF6C6B"/>
    <w:rsid w:val="00FF6CCF"/>
    <w:rsid w:val="00FF6E19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2A5818"/>
    <w:pPr>
      <w:autoSpaceDE w:val="0"/>
      <w:autoSpaceDN w:val="0"/>
      <w:adjustRightInd w:val="0"/>
    </w:pPr>
    <w:rPr>
      <w:rFonts w:ascii="MyriadPro-Bold" w:hAnsi="MyriadPro-Bold" w:cs="MyriadPro-Bold"/>
      <w:b/>
      <w:bCs/>
      <w:color w:val="F60036"/>
      <w:sz w:val="22"/>
      <w:szCs w:val="28"/>
    </w:rPr>
  </w:style>
  <w:style w:type="table" w:styleId="TableGrid">
    <w:name w:val="Table Grid"/>
    <w:basedOn w:val="TableNormal"/>
    <w:rsid w:val="0005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4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ss\Application%20Data\Microsoft\Templates\CIC%20New%20Business%20I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CIC New Business Item</Template>
  <TotalTime>0</TotalTime>
  <Pages>1</Pages>
  <Words>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Business Item:</vt:lpstr>
    </vt:vector>
  </TitlesOfParts>
  <Company>San Diego Community College District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Business Item:</dc:title>
  <dc:subject/>
  <dc:creator>SDCCD</dc:creator>
  <cp:keywords/>
  <dc:description/>
  <cp:lastModifiedBy>Amanda Ficken-Davis</cp:lastModifiedBy>
  <cp:revision>2</cp:revision>
  <cp:lastPrinted>2009-11-06T17:58:00Z</cp:lastPrinted>
  <dcterms:created xsi:type="dcterms:W3CDTF">2010-09-09T23:08:00Z</dcterms:created>
  <dcterms:modified xsi:type="dcterms:W3CDTF">2010-09-09T23:08:00Z</dcterms:modified>
</cp:coreProperties>
</file>